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65" w:rsidRPr="00EB5E7E" w:rsidRDefault="00061A65" w:rsidP="00825CAA">
      <w:pPr>
        <w:jc w:val="center"/>
        <w:rPr>
          <w:b/>
        </w:rPr>
      </w:pPr>
      <w:r w:rsidRPr="00EB5E7E">
        <w:rPr>
          <w:b/>
        </w:rPr>
        <w:t>Мониторинг</w:t>
      </w:r>
    </w:p>
    <w:p w:rsidR="00061A65" w:rsidRPr="00EB5E7E" w:rsidRDefault="00061A65" w:rsidP="00825CAA">
      <w:pPr>
        <w:jc w:val="center"/>
        <w:rPr>
          <w:b/>
        </w:rPr>
      </w:pPr>
      <w:r w:rsidRPr="00EB5E7E">
        <w:rPr>
          <w:b/>
        </w:rPr>
        <w:t xml:space="preserve">состояния библиотечного обслуживания населения Псковской области за </w:t>
      </w:r>
      <w:r>
        <w:rPr>
          <w:b/>
        </w:rPr>
        <w:t>1 квартал</w:t>
      </w:r>
      <w:r w:rsidRPr="00EB5E7E">
        <w:rPr>
          <w:b/>
        </w:rPr>
        <w:t xml:space="preserve"> 201</w:t>
      </w:r>
      <w:r w:rsidRPr="001971AD">
        <w:rPr>
          <w:b/>
        </w:rPr>
        <w:t>5</w:t>
      </w:r>
      <w:r w:rsidRPr="00EB5E7E">
        <w:rPr>
          <w:b/>
        </w:rPr>
        <w:t xml:space="preserve"> года</w:t>
      </w:r>
    </w:p>
    <w:p w:rsidR="00061A65" w:rsidRPr="00EB5E7E" w:rsidRDefault="00061A65" w:rsidP="00825CAA">
      <w:pPr>
        <w:jc w:val="center"/>
        <w:rPr>
          <w:b/>
        </w:rPr>
      </w:pPr>
    </w:p>
    <w:p w:rsidR="00061A65" w:rsidRPr="00EB5E7E" w:rsidRDefault="00061A65" w:rsidP="00825CAA">
      <w:pPr>
        <w:jc w:val="center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899"/>
        <w:gridCol w:w="1097"/>
        <w:gridCol w:w="1080"/>
        <w:gridCol w:w="1080"/>
        <w:gridCol w:w="1260"/>
        <w:gridCol w:w="1080"/>
        <w:gridCol w:w="1080"/>
        <w:gridCol w:w="1080"/>
        <w:gridCol w:w="1052"/>
        <w:gridCol w:w="1288"/>
        <w:gridCol w:w="1440"/>
      </w:tblGrid>
      <w:tr w:rsidR="00061A65" w:rsidRPr="00EB5E7E" w:rsidTr="00A75522">
        <w:tc>
          <w:tcPr>
            <w:tcW w:w="1712" w:type="dxa"/>
          </w:tcPr>
          <w:p w:rsidR="00061A65" w:rsidRPr="00EE63CE" w:rsidRDefault="00061A65" w:rsidP="00825CA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99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97" w:type="dxa"/>
          </w:tcPr>
          <w:p w:rsidR="00061A65" w:rsidRPr="00F37EA9" w:rsidRDefault="00061A65" w:rsidP="00B7024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052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288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440" w:type="dxa"/>
          </w:tcPr>
          <w:p w:rsidR="00061A65" w:rsidRPr="00F37EA9" w:rsidRDefault="00061A65" w:rsidP="00825CA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</w:tr>
      <w:tr w:rsidR="00061A65" w:rsidRPr="00EB5E7E" w:rsidTr="00F37EA9">
        <w:trPr>
          <w:trHeight w:val="2385"/>
        </w:trPr>
        <w:tc>
          <w:tcPr>
            <w:tcW w:w="1712" w:type="dxa"/>
          </w:tcPr>
          <w:p w:rsidR="00061A65" w:rsidRPr="00EE63CE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  <w:lang w:val="en-US"/>
              </w:rPr>
              <w:t>РАЙОНЫ</w:t>
            </w:r>
          </w:p>
        </w:tc>
        <w:tc>
          <w:tcPr>
            <w:tcW w:w="899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Всего библио</w:t>
            </w:r>
            <w:r>
              <w:rPr>
                <w:b/>
                <w:sz w:val="22"/>
                <w:szCs w:val="22"/>
              </w:rPr>
              <w:t>т</w:t>
            </w:r>
            <w:r w:rsidRPr="00EE63CE">
              <w:rPr>
                <w:b/>
                <w:sz w:val="22"/>
                <w:szCs w:val="22"/>
              </w:rPr>
              <w:t>ек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1097" w:type="dxa"/>
          </w:tcPr>
          <w:p w:rsidR="00061A65" w:rsidRPr="00EE63CE" w:rsidRDefault="00061A65" w:rsidP="00B70243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Количество закрытых</w:t>
            </w:r>
          </w:p>
          <w:p w:rsidR="00061A65" w:rsidRPr="00EE63CE" w:rsidRDefault="00061A65" w:rsidP="00B70243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библиотек</w:t>
            </w:r>
          </w:p>
          <w:p w:rsidR="00061A65" w:rsidRDefault="00061A65" w:rsidP="00B70243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 xml:space="preserve">(с </w:t>
            </w:r>
            <w:r>
              <w:rPr>
                <w:b/>
                <w:sz w:val="22"/>
                <w:szCs w:val="22"/>
              </w:rPr>
              <w:t>н</w:t>
            </w:r>
            <w:r w:rsidRPr="00EE63CE">
              <w:rPr>
                <w:b/>
                <w:sz w:val="22"/>
                <w:szCs w:val="22"/>
              </w:rPr>
              <w:t>ачала года)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  <w:p w:rsidR="00061A65" w:rsidRPr="00EE63CE" w:rsidRDefault="00061A65" w:rsidP="00B70243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 xml:space="preserve">Количество модельных библиотек (план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63CE">
                <w:rPr>
                  <w:b/>
                  <w:sz w:val="22"/>
                  <w:szCs w:val="22"/>
                </w:rPr>
                <w:t>201</w:t>
              </w:r>
              <w:r w:rsidRPr="002C5E83">
                <w:rPr>
                  <w:b/>
                  <w:sz w:val="22"/>
                  <w:szCs w:val="22"/>
                </w:rPr>
                <w:t>5</w:t>
              </w:r>
              <w:r w:rsidRPr="00EE63CE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EE63CE">
              <w:rPr>
                <w:b/>
                <w:sz w:val="22"/>
                <w:szCs w:val="22"/>
              </w:rPr>
              <w:t>.)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Количество новых поступлений: книги и  периодика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</w:p>
        </w:tc>
        <w:tc>
          <w:tcPr>
            <w:tcW w:w="1260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Количество пользователей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В т.ч. удаленных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Количество выданных документов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Количество посещений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</w:p>
        </w:tc>
        <w:tc>
          <w:tcPr>
            <w:tcW w:w="1052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В т.ч. виртуальных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</w:p>
        </w:tc>
        <w:tc>
          <w:tcPr>
            <w:tcW w:w="1288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Количество массовых мероприятий (по паспортам)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</w:p>
        </w:tc>
        <w:tc>
          <w:tcPr>
            <w:tcW w:w="1440" w:type="dxa"/>
          </w:tcPr>
          <w:p w:rsidR="00061A65" w:rsidRDefault="00061A65" w:rsidP="00825CAA">
            <w:pPr>
              <w:rPr>
                <w:b/>
              </w:rPr>
            </w:pPr>
            <w:r w:rsidRPr="00EE63CE">
              <w:rPr>
                <w:b/>
                <w:sz w:val="22"/>
                <w:szCs w:val="22"/>
              </w:rPr>
              <w:t>Количество записей, занесенных в ЭК</w:t>
            </w: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Default="00061A65" w:rsidP="00825CAA">
            <w:pPr>
              <w:rPr>
                <w:b/>
              </w:rPr>
            </w:pPr>
          </w:p>
          <w:p w:rsidR="00061A65" w:rsidRPr="00EE63CE" w:rsidRDefault="00061A65" w:rsidP="00825CAA">
            <w:pPr>
              <w:rPr>
                <w:b/>
              </w:rPr>
            </w:pPr>
          </w:p>
        </w:tc>
      </w:tr>
      <w:tr w:rsidR="00061A65" w:rsidRPr="00EB5E7E" w:rsidTr="00A75522">
        <w:tc>
          <w:tcPr>
            <w:tcW w:w="1712" w:type="dxa"/>
          </w:tcPr>
          <w:p w:rsidR="00061A65" w:rsidRPr="00F138A6" w:rsidRDefault="00061A65" w:rsidP="00825CAA">
            <w:pPr>
              <w:rPr>
                <w:b/>
              </w:rPr>
            </w:pPr>
            <w:r w:rsidRPr="00F138A6">
              <w:rPr>
                <w:b/>
              </w:rPr>
              <w:t>Бежаницкий</w:t>
            </w:r>
          </w:p>
        </w:tc>
        <w:tc>
          <w:tcPr>
            <w:tcW w:w="899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10</w:t>
            </w:r>
          </w:p>
        </w:tc>
        <w:tc>
          <w:tcPr>
            <w:tcW w:w="1097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061A65" w:rsidRPr="0003349A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061A65" w:rsidRPr="0003349A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-65</w:t>
            </w:r>
            <w:r>
              <w:t>)</w:t>
            </w:r>
          </w:p>
        </w:tc>
        <w:tc>
          <w:tcPr>
            <w:tcW w:w="126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536</w:t>
            </w:r>
          </w:p>
          <w:p w:rsidR="00061A65" w:rsidRPr="0003349A" w:rsidRDefault="00061A65" w:rsidP="00EE63CE">
            <w:pPr>
              <w:jc w:val="center"/>
            </w:pPr>
            <w:r>
              <w:t>(+</w:t>
            </w:r>
            <w:r>
              <w:rPr>
                <w:lang w:val="en-US"/>
              </w:rPr>
              <w:t>303</w:t>
            </w:r>
            <w:r>
              <w:t>)</w:t>
            </w:r>
          </w:p>
        </w:tc>
        <w:tc>
          <w:tcPr>
            <w:tcW w:w="108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787</w:t>
            </w:r>
          </w:p>
          <w:p w:rsidR="00061A65" w:rsidRPr="0003349A" w:rsidRDefault="00061A65" w:rsidP="00EE63CE">
            <w:pPr>
              <w:jc w:val="center"/>
            </w:pPr>
            <w:r>
              <w:t>(+</w:t>
            </w:r>
            <w:r>
              <w:rPr>
                <w:lang w:val="en-US"/>
              </w:rPr>
              <w:t>246</w:t>
            </w:r>
            <w:r>
              <w:t>)</w:t>
            </w:r>
          </w:p>
        </w:tc>
        <w:tc>
          <w:tcPr>
            <w:tcW w:w="108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 w:rsidRPr="001971AD">
              <w:rPr>
                <w:lang w:val="en-US"/>
              </w:rPr>
              <w:t>58440</w:t>
            </w:r>
          </w:p>
          <w:p w:rsidR="00061A65" w:rsidRPr="0003349A" w:rsidRDefault="00061A65" w:rsidP="00EE63CE">
            <w:pPr>
              <w:jc w:val="center"/>
            </w:pPr>
            <w:r w:rsidRPr="001971AD">
              <w:t>(</w:t>
            </w:r>
            <w:r w:rsidRPr="001971AD">
              <w:rPr>
                <w:lang w:val="en-US"/>
              </w:rPr>
              <w:t>+603</w:t>
            </w:r>
            <w:r w:rsidRPr="001971AD">
              <w:t>)</w:t>
            </w:r>
          </w:p>
        </w:tc>
        <w:tc>
          <w:tcPr>
            <w:tcW w:w="108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8868</w:t>
            </w:r>
          </w:p>
          <w:p w:rsidR="00061A65" w:rsidRPr="00A648E7" w:rsidRDefault="00061A65" w:rsidP="00EE63CE">
            <w:pPr>
              <w:jc w:val="center"/>
            </w:pPr>
            <w:r>
              <w:t>(+</w:t>
            </w:r>
            <w:r>
              <w:rPr>
                <w:lang w:val="en-US"/>
              </w:rPr>
              <w:t>3689</w:t>
            </w:r>
            <w:r>
              <w:t>)</w:t>
            </w:r>
          </w:p>
        </w:tc>
        <w:tc>
          <w:tcPr>
            <w:tcW w:w="1052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4491</w:t>
            </w:r>
          </w:p>
          <w:p w:rsidR="00061A65" w:rsidRPr="00A648E7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+3775</w:t>
            </w:r>
            <w:r>
              <w:t>)</w:t>
            </w:r>
          </w:p>
        </w:tc>
        <w:tc>
          <w:tcPr>
            <w:tcW w:w="1288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54</w:t>
            </w:r>
          </w:p>
          <w:p w:rsidR="00061A65" w:rsidRPr="001971AD" w:rsidRDefault="00061A65" w:rsidP="00EE63CE">
            <w:pPr>
              <w:jc w:val="center"/>
            </w:pPr>
            <w:r w:rsidRPr="001971AD">
              <w:t>(</w:t>
            </w:r>
            <w:r w:rsidRPr="001971AD">
              <w:rPr>
                <w:lang w:val="en-US"/>
              </w:rPr>
              <w:t>- 22</w:t>
            </w:r>
            <w:r w:rsidRPr="001971AD">
              <w:t>)</w:t>
            </w:r>
          </w:p>
        </w:tc>
        <w:tc>
          <w:tcPr>
            <w:tcW w:w="144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061A65" w:rsidRPr="00A648E7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-6</w:t>
            </w:r>
            <w:r>
              <w:t>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C539DD" w:rsidRDefault="00061A65" w:rsidP="00825CAA">
            <w:pPr>
              <w:rPr>
                <w:b/>
              </w:rPr>
            </w:pPr>
            <w:r w:rsidRPr="00C539DD">
              <w:rPr>
                <w:b/>
                <w:sz w:val="22"/>
                <w:szCs w:val="22"/>
              </w:rPr>
              <w:t>Великолукский</w:t>
            </w:r>
          </w:p>
        </w:tc>
        <w:tc>
          <w:tcPr>
            <w:tcW w:w="899" w:type="dxa"/>
          </w:tcPr>
          <w:p w:rsidR="00061A65" w:rsidRDefault="00061A65" w:rsidP="00EE63CE">
            <w:pPr>
              <w:jc w:val="center"/>
            </w:pPr>
            <w:r w:rsidRPr="00DA3D17">
              <w:t>1</w:t>
            </w:r>
            <w:r>
              <w:t>2</w:t>
            </w:r>
          </w:p>
          <w:p w:rsidR="00061A65" w:rsidRPr="0078792D" w:rsidRDefault="00061A65" w:rsidP="00EE63CE">
            <w:pPr>
              <w:jc w:val="center"/>
            </w:pPr>
          </w:p>
        </w:tc>
        <w:tc>
          <w:tcPr>
            <w:tcW w:w="1097" w:type="dxa"/>
          </w:tcPr>
          <w:p w:rsidR="00061A65" w:rsidRPr="0035581A" w:rsidRDefault="00061A65" w:rsidP="002F4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61A65" w:rsidRPr="00A648E7" w:rsidRDefault="00061A65" w:rsidP="002F4153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66</w:t>
            </w:r>
          </w:p>
          <w:p w:rsidR="00061A65" w:rsidRPr="00A648E7" w:rsidRDefault="00061A65" w:rsidP="00EE63CE">
            <w:pPr>
              <w:jc w:val="center"/>
            </w:pPr>
            <w:r>
              <w:t>(- 65)</w:t>
            </w:r>
          </w:p>
        </w:tc>
        <w:tc>
          <w:tcPr>
            <w:tcW w:w="1260" w:type="dxa"/>
          </w:tcPr>
          <w:p w:rsidR="00061A65" w:rsidRPr="00E077A1" w:rsidRDefault="00061A65" w:rsidP="00EE63CE">
            <w:pPr>
              <w:jc w:val="center"/>
            </w:pPr>
            <w:r>
              <w:t>4732</w:t>
            </w:r>
          </w:p>
          <w:p w:rsidR="00061A65" w:rsidRPr="004019A3" w:rsidRDefault="00061A65" w:rsidP="00EE63CE">
            <w:pPr>
              <w:jc w:val="center"/>
            </w:pPr>
            <w:r>
              <w:t>(+132)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1017</w:t>
            </w:r>
          </w:p>
          <w:p w:rsidR="00061A65" w:rsidRPr="00E077A1" w:rsidRDefault="00061A65" w:rsidP="00EE63CE">
            <w:pPr>
              <w:jc w:val="center"/>
            </w:pPr>
            <w:r>
              <w:t>(+103)</w:t>
            </w:r>
          </w:p>
        </w:tc>
        <w:tc>
          <w:tcPr>
            <w:tcW w:w="1080" w:type="dxa"/>
          </w:tcPr>
          <w:p w:rsidR="00061A65" w:rsidRPr="00CA6824" w:rsidRDefault="00061A65" w:rsidP="00EE63CE">
            <w:pPr>
              <w:jc w:val="center"/>
            </w:pPr>
            <w:r w:rsidRPr="00CA6824">
              <w:t>41429</w:t>
            </w:r>
          </w:p>
          <w:p w:rsidR="00061A65" w:rsidRPr="004019A3" w:rsidRDefault="00061A65" w:rsidP="00EE63CE">
            <w:pPr>
              <w:jc w:val="center"/>
            </w:pPr>
            <w:r w:rsidRPr="00CA6824">
              <w:t>(+1015)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23548</w:t>
            </w:r>
          </w:p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>
              <w:t>(+8585)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3624</w:t>
            </w:r>
          </w:p>
          <w:p w:rsidR="00061A65" w:rsidRPr="004019A3" w:rsidRDefault="00061A65" w:rsidP="00EE63CE">
            <w:pPr>
              <w:jc w:val="center"/>
            </w:pPr>
            <w:r>
              <w:t>(-127)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430</w:t>
            </w:r>
          </w:p>
          <w:p w:rsidR="00061A65" w:rsidRPr="004019A3" w:rsidRDefault="00061A65" w:rsidP="00EE63CE">
            <w:pPr>
              <w:jc w:val="center"/>
            </w:pPr>
            <w:r>
              <w:t>(+8)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50</w:t>
            </w:r>
          </w:p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DC2C5F" w:rsidRDefault="00061A65" w:rsidP="00825CAA">
            <w:pPr>
              <w:rPr>
                <w:b/>
              </w:rPr>
            </w:pPr>
            <w:r w:rsidRPr="00DC2C5F">
              <w:rPr>
                <w:b/>
              </w:rPr>
              <w:t>Гдовский</w:t>
            </w:r>
          </w:p>
        </w:tc>
        <w:tc>
          <w:tcPr>
            <w:tcW w:w="899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097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061A65" w:rsidRPr="004019A3" w:rsidRDefault="00061A65" w:rsidP="00EE63CE">
            <w:pPr>
              <w:jc w:val="center"/>
            </w:pPr>
          </w:p>
        </w:tc>
        <w:tc>
          <w:tcPr>
            <w:tcW w:w="108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77</w:t>
            </w:r>
          </w:p>
          <w:p w:rsidR="00061A65" w:rsidRPr="004019A3" w:rsidRDefault="00061A65" w:rsidP="00EE63CE">
            <w:pPr>
              <w:jc w:val="center"/>
            </w:pPr>
            <w:r>
              <w:t>(+</w:t>
            </w:r>
            <w:r>
              <w:rPr>
                <w:lang w:val="en-US"/>
              </w:rPr>
              <w:t>27</w:t>
            </w:r>
            <w:r>
              <w:t>)</w:t>
            </w:r>
          </w:p>
        </w:tc>
        <w:tc>
          <w:tcPr>
            <w:tcW w:w="126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73</w:t>
            </w:r>
          </w:p>
          <w:p w:rsidR="00061A65" w:rsidRPr="004019A3" w:rsidRDefault="00061A65" w:rsidP="00EE63CE">
            <w:pPr>
              <w:jc w:val="center"/>
            </w:pPr>
            <w:r>
              <w:t>(+7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08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219</w:t>
            </w:r>
          </w:p>
          <w:p w:rsidR="00061A65" w:rsidRPr="004019A3" w:rsidRDefault="00061A65" w:rsidP="00EE63CE">
            <w:pPr>
              <w:jc w:val="center"/>
            </w:pPr>
            <w:r>
              <w:t>(+</w:t>
            </w:r>
            <w:r>
              <w:rPr>
                <w:lang w:val="en-US"/>
              </w:rPr>
              <w:t>102</w:t>
            </w:r>
            <w:r>
              <w:t>)</w:t>
            </w:r>
          </w:p>
        </w:tc>
        <w:tc>
          <w:tcPr>
            <w:tcW w:w="1080" w:type="dxa"/>
          </w:tcPr>
          <w:p w:rsidR="00061A65" w:rsidRPr="001971AD" w:rsidRDefault="00061A65" w:rsidP="00EE63CE">
            <w:pPr>
              <w:jc w:val="center"/>
              <w:rPr>
                <w:b/>
                <w:lang w:val="en-US"/>
              </w:rPr>
            </w:pPr>
            <w:r w:rsidRPr="00143044">
              <w:rPr>
                <w:b/>
              </w:rPr>
              <w:t>4</w:t>
            </w:r>
            <w:r>
              <w:rPr>
                <w:b/>
                <w:lang w:val="en-US"/>
              </w:rPr>
              <w:t>4763</w:t>
            </w:r>
          </w:p>
          <w:p w:rsidR="00061A65" w:rsidRPr="004019A3" w:rsidRDefault="00061A65" w:rsidP="00EE63CE">
            <w:pPr>
              <w:jc w:val="center"/>
            </w:pPr>
            <w:r w:rsidRPr="00143044">
              <w:rPr>
                <w:b/>
              </w:rPr>
              <w:t>(-</w:t>
            </w:r>
            <w:r>
              <w:rPr>
                <w:b/>
                <w:lang w:val="en-US"/>
              </w:rPr>
              <w:t>1889</w:t>
            </w:r>
            <w:r w:rsidRPr="00143044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Pr="001971AD" w:rsidRDefault="00061A65" w:rsidP="00EE63CE">
            <w:pPr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605</w:t>
            </w:r>
          </w:p>
          <w:p w:rsidR="00061A65" w:rsidRPr="004019A3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+</w:t>
            </w:r>
            <w:r>
              <w:t xml:space="preserve"> </w:t>
            </w:r>
            <w:r>
              <w:rPr>
                <w:lang w:val="en-US"/>
              </w:rPr>
              <w:t>474</w:t>
            </w:r>
            <w:r>
              <w:t>)</w:t>
            </w:r>
          </w:p>
        </w:tc>
        <w:tc>
          <w:tcPr>
            <w:tcW w:w="1052" w:type="dxa"/>
          </w:tcPr>
          <w:p w:rsidR="00061A65" w:rsidRPr="002931AC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5077</w:t>
            </w:r>
          </w:p>
          <w:p w:rsidR="00061A65" w:rsidRPr="00095D5B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+1226</w:t>
            </w:r>
            <w:r>
              <w:t>)</w:t>
            </w:r>
          </w:p>
        </w:tc>
        <w:tc>
          <w:tcPr>
            <w:tcW w:w="1288" w:type="dxa"/>
          </w:tcPr>
          <w:p w:rsidR="00061A65" w:rsidRPr="002931AC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  <w:p w:rsidR="00061A65" w:rsidRPr="00E87699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-56</w:t>
            </w:r>
            <w:r>
              <w:t>)</w:t>
            </w:r>
          </w:p>
        </w:tc>
        <w:tc>
          <w:tcPr>
            <w:tcW w:w="1440" w:type="dxa"/>
          </w:tcPr>
          <w:p w:rsidR="00061A65" w:rsidRPr="002931AC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2069</w:t>
            </w:r>
          </w:p>
          <w:p w:rsidR="00061A65" w:rsidRPr="006A4F55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+1877</w:t>
            </w:r>
            <w:r>
              <w:t>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214CE2" w:rsidRDefault="00061A65" w:rsidP="00825CAA">
            <w:pPr>
              <w:rPr>
                <w:b/>
              </w:rPr>
            </w:pPr>
            <w:r w:rsidRPr="00214CE2">
              <w:rPr>
                <w:b/>
              </w:rPr>
              <w:t>Дедовичский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</w:t>
            </w:r>
            <w:r>
              <w:t>2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Pr="002931AC" w:rsidRDefault="00061A65" w:rsidP="002931AC">
            <w:r>
              <w:t>Дубишенская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316</w:t>
            </w:r>
          </w:p>
          <w:p w:rsidR="00061A65" w:rsidRPr="00EB5E7E" w:rsidRDefault="00061A65" w:rsidP="00EE63CE">
            <w:pPr>
              <w:jc w:val="center"/>
            </w:pPr>
            <w:r>
              <w:t>(-454)</w:t>
            </w:r>
          </w:p>
        </w:tc>
        <w:tc>
          <w:tcPr>
            <w:tcW w:w="1260" w:type="dxa"/>
          </w:tcPr>
          <w:p w:rsidR="00061A65" w:rsidRPr="002931AC" w:rsidRDefault="00061A65" w:rsidP="00EE63CE">
            <w:pPr>
              <w:jc w:val="center"/>
              <w:rPr>
                <w:b/>
              </w:rPr>
            </w:pPr>
            <w:r w:rsidRPr="002931AC">
              <w:rPr>
                <w:b/>
              </w:rPr>
              <w:t>1910</w:t>
            </w:r>
          </w:p>
          <w:p w:rsidR="00061A65" w:rsidRPr="00EB5E7E" w:rsidRDefault="00061A65" w:rsidP="00EE63CE">
            <w:pPr>
              <w:jc w:val="center"/>
            </w:pPr>
            <w:r w:rsidRPr="002931AC">
              <w:rPr>
                <w:b/>
              </w:rPr>
              <w:t>(-2002</w:t>
            </w:r>
            <w:r>
              <w:t>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494</w:t>
            </w:r>
          </w:p>
          <w:p w:rsidR="00061A65" w:rsidRPr="00EB5E7E" w:rsidRDefault="00061A65" w:rsidP="00EE63CE">
            <w:pPr>
              <w:jc w:val="center"/>
            </w:pPr>
            <w:r>
              <w:t>(+49)</w:t>
            </w:r>
          </w:p>
        </w:tc>
        <w:tc>
          <w:tcPr>
            <w:tcW w:w="1080" w:type="dxa"/>
          </w:tcPr>
          <w:p w:rsidR="00061A65" w:rsidRPr="00143044" w:rsidRDefault="00061A65" w:rsidP="00EE63CE">
            <w:pPr>
              <w:jc w:val="center"/>
              <w:rPr>
                <w:b/>
              </w:rPr>
            </w:pPr>
            <w:r w:rsidRPr="00143044">
              <w:rPr>
                <w:b/>
              </w:rPr>
              <w:t>4</w:t>
            </w:r>
            <w:r>
              <w:rPr>
                <w:b/>
              </w:rPr>
              <w:t>4785</w:t>
            </w:r>
          </w:p>
          <w:p w:rsidR="00061A65" w:rsidRPr="00EB5E7E" w:rsidRDefault="00061A65" w:rsidP="00EE63CE">
            <w:pPr>
              <w:jc w:val="center"/>
            </w:pPr>
            <w:r w:rsidRPr="00143044">
              <w:rPr>
                <w:b/>
              </w:rPr>
              <w:t>(-</w:t>
            </w:r>
            <w:r>
              <w:rPr>
                <w:b/>
              </w:rPr>
              <w:t>4574</w:t>
            </w:r>
            <w:r w:rsidRPr="00143044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Pr="002931AC" w:rsidRDefault="00061A65" w:rsidP="00EE63CE">
            <w:pPr>
              <w:jc w:val="center"/>
            </w:pPr>
            <w:r w:rsidRPr="002931AC">
              <w:t>16832</w:t>
            </w:r>
          </w:p>
          <w:p w:rsidR="00061A65" w:rsidRPr="00EB5E7E" w:rsidRDefault="00061A65" w:rsidP="00EE63CE">
            <w:pPr>
              <w:jc w:val="center"/>
            </w:pPr>
            <w:r w:rsidRPr="002931AC">
              <w:t>(+2031)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1954</w:t>
            </w:r>
          </w:p>
          <w:p w:rsidR="00061A65" w:rsidRPr="00EB5E7E" w:rsidRDefault="00061A65" w:rsidP="00EE63CE">
            <w:pPr>
              <w:jc w:val="center"/>
            </w:pPr>
            <w:r>
              <w:t>(+1622)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139</w:t>
            </w:r>
          </w:p>
          <w:p w:rsidR="00061A65" w:rsidRPr="00EB5E7E" w:rsidRDefault="00061A65" w:rsidP="00EE63CE">
            <w:pPr>
              <w:jc w:val="center"/>
            </w:pPr>
            <w:r>
              <w:t>(-87)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1105</w:t>
            </w:r>
          </w:p>
          <w:p w:rsidR="00061A65" w:rsidRPr="00EB5E7E" w:rsidRDefault="00061A65" w:rsidP="00EE63CE">
            <w:pPr>
              <w:jc w:val="center"/>
            </w:pPr>
            <w:r>
              <w:t>(+1059)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E77B81" w:rsidRDefault="00061A65" w:rsidP="00825CAA">
            <w:pPr>
              <w:rPr>
                <w:b/>
              </w:rPr>
            </w:pPr>
            <w:r w:rsidRPr="00E77B81">
              <w:rPr>
                <w:b/>
              </w:rPr>
              <w:t>Дновский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10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Искровская, Дачненская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234</w:t>
            </w:r>
          </w:p>
          <w:p w:rsidR="00061A65" w:rsidRPr="00EB5E7E" w:rsidRDefault="00061A65" w:rsidP="00EE63CE">
            <w:pPr>
              <w:jc w:val="center"/>
            </w:pPr>
            <w:r>
              <w:t>(-202)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3981</w:t>
            </w:r>
          </w:p>
          <w:p w:rsidR="00061A65" w:rsidRPr="00EB5E7E" w:rsidRDefault="00061A65" w:rsidP="00EE63CE">
            <w:pPr>
              <w:jc w:val="center"/>
            </w:pPr>
            <w:r>
              <w:t>(+74)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3958</w:t>
            </w:r>
          </w:p>
          <w:p w:rsidR="00061A65" w:rsidRPr="00EB5E7E" w:rsidRDefault="00061A65" w:rsidP="00EE63CE">
            <w:pPr>
              <w:jc w:val="center"/>
            </w:pPr>
            <w:r>
              <w:t>(-1426)</w:t>
            </w:r>
          </w:p>
        </w:tc>
        <w:tc>
          <w:tcPr>
            <w:tcW w:w="1080" w:type="dxa"/>
          </w:tcPr>
          <w:p w:rsidR="00061A65" w:rsidRPr="00143044" w:rsidRDefault="00061A65" w:rsidP="00EE63CE">
            <w:pPr>
              <w:jc w:val="center"/>
              <w:rPr>
                <w:b/>
              </w:rPr>
            </w:pPr>
            <w:r w:rsidRPr="00143044">
              <w:rPr>
                <w:b/>
              </w:rPr>
              <w:t>60</w:t>
            </w:r>
            <w:r>
              <w:rPr>
                <w:b/>
              </w:rPr>
              <w:t>0</w:t>
            </w:r>
            <w:r w:rsidRPr="00143044">
              <w:rPr>
                <w:b/>
              </w:rPr>
              <w:t>4</w:t>
            </w:r>
            <w:r>
              <w:rPr>
                <w:b/>
              </w:rPr>
              <w:t>9</w:t>
            </w:r>
          </w:p>
          <w:p w:rsidR="00061A65" w:rsidRPr="00EB5E7E" w:rsidRDefault="00061A65" w:rsidP="00EE63CE">
            <w:pPr>
              <w:jc w:val="center"/>
            </w:pPr>
            <w:r w:rsidRPr="00143044">
              <w:rPr>
                <w:b/>
              </w:rPr>
              <w:t>(-</w:t>
            </w:r>
            <w:r>
              <w:rPr>
                <w:b/>
              </w:rPr>
              <w:t>399</w:t>
            </w:r>
            <w:r w:rsidRPr="00143044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Pr="00251B9D" w:rsidRDefault="00061A65" w:rsidP="00EE63CE">
            <w:pPr>
              <w:jc w:val="center"/>
            </w:pPr>
            <w:r w:rsidRPr="00251B9D">
              <w:t>11317</w:t>
            </w:r>
          </w:p>
          <w:p w:rsidR="00061A65" w:rsidRPr="00954E79" w:rsidRDefault="00061A65" w:rsidP="00EE63CE">
            <w:pPr>
              <w:jc w:val="center"/>
            </w:pPr>
            <w:r w:rsidRPr="00251B9D">
              <w:t>(+2123)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9209</w:t>
            </w:r>
          </w:p>
          <w:p w:rsidR="00061A65" w:rsidRPr="00EB5E7E" w:rsidRDefault="00061A65" w:rsidP="00EE63CE">
            <w:pPr>
              <w:jc w:val="center"/>
            </w:pPr>
            <w:r>
              <w:t>(+3098)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239</w:t>
            </w:r>
          </w:p>
          <w:p w:rsidR="00061A65" w:rsidRPr="00EB5E7E" w:rsidRDefault="00061A65" w:rsidP="00EE63CE">
            <w:pPr>
              <w:jc w:val="center"/>
            </w:pPr>
            <w:r>
              <w:t>(-23)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504</w:t>
            </w:r>
          </w:p>
          <w:p w:rsidR="00061A65" w:rsidRPr="00EB5E7E" w:rsidRDefault="00061A65" w:rsidP="00EE63CE">
            <w:pPr>
              <w:jc w:val="center"/>
            </w:pPr>
            <w:r>
              <w:t>(+79)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721901" w:rsidRDefault="00061A65" w:rsidP="00825CAA">
            <w:pPr>
              <w:rPr>
                <w:b/>
              </w:rPr>
            </w:pPr>
            <w:r w:rsidRPr="00721901">
              <w:rPr>
                <w:b/>
                <w:sz w:val="22"/>
                <w:szCs w:val="22"/>
              </w:rPr>
              <w:t>Красногородск</w:t>
            </w:r>
            <w:r>
              <w:rPr>
                <w:b/>
                <w:sz w:val="22"/>
                <w:szCs w:val="22"/>
              </w:rPr>
              <w:t>ий</w:t>
            </w:r>
          </w:p>
        </w:tc>
        <w:tc>
          <w:tcPr>
            <w:tcW w:w="899" w:type="dxa"/>
          </w:tcPr>
          <w:p w:rsidR="00061A65" w:rsidRPr="006800E7" w:rsidRDefault="00061A65" w:rsidP="00EE63CE">
            <w:pPr>
              <w:jc w:val="center"/>
            </w:pPr>
            <w:r>
              <w:t>7</w:t>
            </w:r>
          </w:p>
        </w:tc>
        <w:tc>
          <w:tcPr>
            <w:tcW w:w="1097" w:type="dxa"/>
          </w:tcPr>
          <w:p w:rsidR="00061A65" w:rsidRPr="006800E7" w:rsidRDefault="00061A65" w:rsidP="00EE63CE">
            <w:pPr>
              <w:jc w:val="center"/>
            </w:pPr>
            <w:r>
              <w:t>Гавровская, Золотовская</w:t>
            </w:r>
          </w:p>
        </w:tc>
        <w:tc>
          <w:tcPr>
            <w:tcW w:w="1080" w:type="dxa"/>
          </w:tcPr>
          <w:p w:rsidR="00061A65" w:rsidRPr="00BA4286" w:rsidRDefault="00061A65" w:rsidP="00EE63CE">
            <w:pPr>
              <w:jc w:val="center"/>
            </w:pPr>
            <w:r>
              <w:t xml:space="preserve">Крестовская </w:t>
            </w:r>
          </w:p>
        </w:tc>
        <w:tc>
          <w:tcPr>
            <w:tcW w:w="1080" w:type="dxa"/>
          </w:tcPr>
          <w:p w:rsidR="00061A65" w:rsidRPr="003360FE" w:rsidRDefault="00061A65" w:rsidP="00EE63CE">
            <w:pPr>
              <w:jc w:val="center"/>
              <w:rPr>
                <w:b/>
              </w:rPr>
            </w:pPr>
            <w:r w:rsidRPr="003360FE">
              <w:rPr>
                <w:b/>
              </w:rPr>
              <w:t>0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2079</w:t>
            </w:r>
          </w:p>
          <w:p w:rsidR="00061A65" w:rsidRPr="007B59ED" w:rsidRDefault="00061A65" w:rsidP="00EE63CE">
            <w:pPr>
              <w:jc w:val="center"/>
            </w:pPr>
            <w:r>
              <w:t>(-94)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636</w:t>
            </w:r>
          </w:p>
          <w:p w:rsidR="00061A65" w:rsidRPr="007B59ED" w:rsidRDefault="00061A65" w:rsidP="00EE63CE">
            <w:pPr>
              <w:jc w:val="center"/>
            </w:pPr>
            <w:r>
              <w:t>(+474)</w:t>
            </w:r>
          </w:p>
        </w:tc>
        <w:tc>
          <w:tcPr>
            <w:tcW w:w="1080" w:type="dxa"/>
          </w:tcPr>
          <w:p w:rsidR="00061A65" w:rsidRPr="003360FE" w:rsidRDefault="00061A65" w:rsidP="00EE63CE">
            <w:pPr>
              <w:jc w:val="center"/>
            </w:pPr>
            <w:r w:rsidRPr="003360FE">
              <w:t>31497</w:t>
            </w:r>
          </w:p>
          <w:p w:rsidR="00061A65" w:rsidRPr="007B59ED" w:rsidRDefault="00061A65" w:rsidP="00EE63CE">
            <w:pPr>
              <w:jc w:val="center"/>
            </w:pPr>
            <w:r w:rsidRPr="003360FE">
              <w:t>(+7402)</w:t>
            </w:r>
          </w:p>
        </w:tc>
        <w:tc>
          <w:tcPr>
            <w:tcW w:w="1080" w:type="dxa"/>
          </w:tcPr>
          <w:p w:rsidR="00061A65" w:rsidRPr="00143044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5945</w:t>
            </w:r>
          </w:p>
          <w:p w:rsidR="00061A65" w:rsidRPr="007B59ED" w:rsidRDefault="00061A65" w:rsidP="00EE63CE">
            <w:pPr>
              <w:jc w:val="center"/>
            </w:pPr>
            <w:r w:rsidRPr="00143044">
              <w:rPr>
                <w:b/>
              </w:rPr>
              <w:t>(-</w:t>
            </w:r>
            <w:r>
              <w:rPr>
                <w:b/>
              </w:rPr>
              <w:t>248</w:t>
            </w:r>
            <w:r w:rsidRPr="00143044">
              <w:rPr>
                <w:b/>
              </w:rPr>
              <w:t>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3997</w:t>
            </w:r>
          </w:p>
          <w:p w:rsidR="00061A65" w:rsidRPr="007B59ED" w:rsidRDefault="00061A65" w:rsidP="00EE63CE">
            <w:pPr>
              <w:jc w:val="center"/>
            </w:pPr>
            <w:r>
              <w:t>(+3779)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71</w:t>
            </w:r>
          </w:p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>
              <w:t>(-13)</w:t>
            </w:r>
          </w:p>
        </w:tc>
        <w:tc>
          <w:tcPr>
            <w:tcW w:w="1440" w:type="dxa"/>
          </w:tcPr>
          <w:p w:rsidR="00061A65" w:rsidRPr="003360FE" w:rsidRDefault="00061A65" w:rsidP="00EE63CE">
            <w:pPr>
              <w:jc w:val="center"/>
              <w:rPr>
                <w:b/>
              </w:rPr>
            </w:pPr>
            <w:r w:rsidRPr="003360FE">
              <w:rPr>
                <w:b/>
              </w:rPr>
              <w:t>0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CB758E" w:rsidRDefault="00061A65" w:rsidP="00825CAA">
            <w:pPr>
              <w:rPr>
                <w:b/>
              </w:rPr>
            </w:pPr>
            <w:r w:rsidRPr="00CB758E">
              <w:rPr>
                <w:b/>
              </w:rPr>
              <w:t>Куньинский</w:t>
            </w:r>
          </w:p>
        </w:tc>
        <w:tc>
          <w:tcPr>
            <w:tcW w:w="899" w:type="dxa"/>
          </w:tcPr>
          <w:p w:rsidR="00061A65" w:rsidRPr="00DA3D17" w:rsidRDefault="00061A65" w:rsidP="00EE63CE">
            <w:pPr>
              <w:jc w:val="center"/>
            </w:pPr>
            <w:r w:rsidRPr="00EB5E7E">
              <w:t>1</w:t>
            </w:r>
            <w:r>
              <w:t>1</w:t>
            </w:r>
          </w:p>
          <w:p w:rsidR="00061A65" w:rsidRPr="00DA3D17" w:rsidRDefault="00061A65" w:rsidP="00EE63CE">
            <w:pPr>
              <w:jc w:val="center"/>
            </w:pP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>
              <w:t>Пухновская, Сопкинская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 xml:space="preserve">Ущицкая  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314</w:t>
            </w:r>
          </w:p>
          <w:p w:rsidR="00061A65" w:rsidRPr="00EB5E7E" w:rsidRDefault="00061A65" w:rsidP="00EE63CE">
            <w:pPr>
              <w:jc w:val="center"/>
            </w:pPr>
            <w:r>
              <w:t>(-79)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3596</w:t>
            </w:r>
          </w:p>
          <w:p w:rsidR="00061A65" w:rsidRPr="00EB5E7E" w:rsidRDefault="00061A65" w:rsidP="00EE63CE">
            <w:pPr>
              <w:jc w:val="center"/>
            </w:pPr>
            <w:r>
              <w:t>(-137)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1137</w:t>
            </w:r>
          </w:p>
          <w:p w:rsidR="00061A65" w:rsidRPr="00EB5E7E" w:rsidRDefault="00061A65" w:rsidP="00EE63CE">
            <w:pPr>
              <w:jc w:val="center"/>
            </w:pPr>
            <w:r>
              <w:t>(-498)</w:t>
            </w:r>
          </w:p>
        </w:tc>
        <w:tc>
          <w:tcPr>
            <w:tcW w:w="1080" w:type="dxa"/>
          </w:tcPr>
          <w:p w:rsidR="00061A65" w:rsidRPr="00CB758E" w:rsidRDefault="00061A65" w:rsidP="00EE63CE">
            <w:pPr>
              <w:jc w:val="center"/>
            </w:pPr>
            <w:r>
              <w:t>59113</w:t>
            </w:r>
          </w:p>
          <w:p w:rsidR="00061A65" w:rsidRPr="00EB5E7E" w:rsidRDefault="00061A65" w:rsidP="00EE63CE">
            <w:pPr>
              <w:jc w:val="center"/>
            </w:pPr>
            <w:r w:rsidRPr="00CB758E">
              <w:t>(+</w:t>
            </w:r>
            <w:r>
              <w:t>13301</w:t>
            </w:r>
            <w:r w:rsidRPr="00CB758E">
              <w:t>)</w:t>
            </w:r>
          </w:p>
        </w:tc>
        <w:tc>
          <w:tcPr>
            <w:tcW w:w="1080" w:type="dxa"/>
          </w:tcPr>
          <w:p w:rsidR="00061A65" w:rsidRPr="00C335A1" w:rsidRDefault="00061A65" w:rsidP="00EE63CE">
            <w:pPr>
              <w:jc w:val="center"/>
            </w:pPr>
            <w:r w:rsidRPr="00C335A1">
              <w:t>21186</w:t>
            </w:r>
          </w:p>
          <w:p w:rsidR="00061A65" w:rsidRPr="00EB5E7E" w:rsidRDefault="00061A65" w:rsidP="00EE63CE">
            <w:pPr>
              <w:jc w:val="center"/>
            </w:pPr>
            <w:r w:rsidRPr="00C335A1">
              <w:t>(+5778)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6153</w:t>
            </w:r>
          </w:p>
          <w:p w:rsidR="00061A65" w:rsidRPr="00EB5E7E" w:rsidRDefault="00061A65" w:rsidP="00EE63CE">
            <w:pPr>
              <w:jc w:val="center"/>
            </w:pPr>
            <w:r>
              <w:t>(+3962)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316</w:t>
            </w:r>
          </w:p>
          <w:p w:rsidR="00061A65" w:rsidRPr="00EB5E7E" w:rsidRDefault="00061A65" w:rsidP="00EE63CE">
            <w:pPr>
              <w:jc w:val="center"/>
            </w:pPr>
            <w:r>
              <w:t>(+5)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269</w:t>
            </w:r>
          </w:p>
          <w:p w:rsidR="00061A65" w:rsidRPr="00EB5E7E" w:rsidRDefault="00061A65" w:rsidP="00EE63CE">
            <w:pPr>
              <w:jc w:val="center"/>
            </w:pPr>
            <w:r>
              <w:t>(+139)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CB758E" w:rsidRDefault="00061A65" w:rsidP="00825CAA">
            <w:pPr>
              <w:rPr>
                <w:b/>
              </w:rPr>
            </w:pPr>
          </w:p>
        </w:tc>
        <w:tc>
          <w:tcPr>
            <w:tcW w:w="899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1</w:t>
            </w:r>
          </w:p>
        </w:tc>
        <w:tc>
          <w:tcPr>
            <w:tcW w:w="1097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2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3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4</w:t>
            </w:r>
          </w:p>
        </w:tc>
        <w:tc>
          <w:tcPr>
            <w:tcW w:w="1260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5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6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7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8</w:t>
            </w:r>
          </w:p>
        </w:tc>
        <w:tc>
          <w:tcPr>
            <w:tcW w:w="1052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9</w:t>
            </w:r>
          </w:p>
        </w:tc>
        <w:tc>
          <w:tcPr>
            <w:tcW w:w="1288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10</w:t>
            </w:r>
          </w:p>
        </w:tc>
        <w:tc>
          <w:tcPr>
            <w:tcW w:w="1440" w:type="dxa"/>
          </w:tcPr>
          <w:p w:rsidR="00061A65" w:rsidRPr="00633BAE" w:rsidRDefault="00061A65" w:rsidP="00633BAE">
            <w:pPr>
              <w:rPr>
                <w:b/>
              </w:rPr>
            </w:pPr>
            <w:r w:rsidRPr="00633BAE">
              <w:rPr>
                <w:b/>
              </w:rPr>
              <w:t>11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0650EC" w:rsidRDefault="00061A65" w:rsidP="00825CAA">
            <w:pPr>
              <w:rPr>
                <w:b/>
              </w:rPr>
            </w:pPr>
            <w:r w:rsidRPr="000650EC">
              <w:rPr>
                <w:b/>
              </w:rPr>
              <w:t>Локнянский</w:t>
            </w:r>
          </w:p>
        </w:tc>
        <w:tc>
          <w:tcPr>
            <w:tcW w:w="899" w:type="dxa"/>
          </w:tcPr>
          <w:p w:rsidR="00061A65" w:rsidRPr="00DA3D17" w:rsidRDefault="00061A65" w:rsidP="00EE63CE">
            <w:pPr>
              <w:jc w:val="center"/>
            </w:pPr>
            <w:r>
              <w:t>8</w:t>
            </w:r>
          </w:p>
        </w:tc>
        <w:tc>
          <w:tcPr>
            <w:tcW w:w="1097" w:type="dxa"/>
          </w:tcPr>
          <w:p w:rsidR="00061A65" w:rsidRPr="005C33D4" w:rsidRDefault="00061A65" w:rsidP="00EE63CE">
            <w:pPr>
              <w:jc w:val="center"/>
            </w:pPr>
          </w:p>
        </w:tc>
        <w:tc>
          <w:tcPr>
            <w:tcW w:w="1080" w:type="dxa"/>
          </w:tcPr>
          <w:p w:rsidR="00061A65" w:rsidRPr="005C33D4" w:rsidRDefault="00061A65" w:rsidP="002F4153">
            <w:pPr>
              <w:jc w:val="center"/>
            </w:pPr>
            <w:r>
              <w:t>Подберезинская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291</w:t>
            </w:r>
          </w:p>
          <w:p w:rsidR="00061A65" w:rsidRPr="005C33D4" w:rsidRDefault="00061A65" w:rsidP="00EE63CE">
            <w:pPr>
              <w:jc w:val="center"/>
            </w:pPr>
            <w:r>
              <w:t>(-128)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3883</w:t>
            </w:r>
          </w:p>
          <w:p w:rsidR="00061A65" w:rsidRPr="005C33D4" w:rsidRDefault="00061A65" w:rsidP="00EE63CE">
            <w:pPr>
              <w:jc w:val="center"/>
            </w:pPr>
            <w:r>
              <w:t>(+95)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1374</w:t>
            </w:r>
          </w:p>
          <w:p w:rsidR="00061A65" w:rsidRPr="005C33D4" w:rsidRDefault="00061A65" w:rsidP="00EE63CE">
            <w:pPr>
              <w:jc w:val="center"/>
            </w:pPr>
            <w:r>
              <w:t>(+455)</w:t>
            </w:r>
          </w:p>
        </w:tc>
        <w:tc>
          <w:tcPr>
            <w:tcW w:w="1080" w:type="dxa"/>
          </w:tcPr>
          <w:p w:rsidR="00061A65" w:rsidRPr="00C335A1" w:rsidRDefault="00061A65" w:rsidP="00EE63CE">
            <w:pPr>
              <w:jc w:val="center"/>
            </w:pPr>
            <w:r w:rsidRPr="00C335A1">
              <w:t>45065</w:t>
            </w:r>
          </w:p>
          <w:p w:rsidR="00061A65" w:rsidRPr="005C33D4" w:rsidRDefault="00061A65" w:rsidP="00EE63CE">
            <w:pPr>
              <w:jc w:val="center"/>
            </w:pPr>
            <w:r w:rsidRPr="00C335A1">
              <w:t>(+2038)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19852</w:t>
            </w:r>
          </w:p>
          <w:p w:rsidR="00061A65" w:rsidRPr="005C33D4" w:rsidRDefault="00061A65" w:rsidP="00EE63CE">
            <w:pPr>
              <w:jc w:val="center"/>
            </w:pPr>
            <w:r>
              <w:t>(+3850)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6401</w:t>
            </w:r>
          </w:p>
          <w:p w:rsidR="00061A65" w:rsidRPr="005C33D4" w:rsidRDefault="00061A65" w:rsidP="00EE63CE">
            <w:pPr>
              <w:jc w:val="center"/>
            </w:pPr>
            <w:r>
              <w:t>(+5184)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90</w:t>
            </w:r>
          </w:p>
          <w:p w:rsidR="00061A65" w:rsidRPr="00214ACB" w:rsidRDefault="00061A65" w:rsidP="00EE63CE">
            <w:pPr>
              <w:jc w:val="center"/>
            </w:pPr>
            <w:r>
              <w:t>(-3)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482</w:t>
            </w:r>
          </w:p>
          <w:p w:rsidR="00061A65" w:rsidRPr="00214ACB" w:rsidRDefault="00061A65" w:rsidP="00EE63CE">
            <w:pPr>
              <w:jc w:val="center"/>
            </w:pPr>
            <w:r>
              <w:t>(+70)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0650EC" w:rsidRDefault="00061A65" w:rsidP="00825CAA">
            <w:pPr>
              <w:rPr>
                <w:b/>
              </w:rPr>
            </w:pPr>
            <w:r w:rsidRPr="000650EC">
              <w:rPr>
                <w:b/>
              </w:rPr>
              <w:t>Невельский</w:t>
            </w:r>
          </w:p>
        </w:tc>
        <w:tc>
          <w:tcPr>
            <w:tcW w:w="899" w:type="dxa"/>
          </w:tcPr>
          <w:p w:rsidR="00061A65" w:rsidRPr="00D72254" w:rsidRDefault="00061A65" w:rsidP="00EE63CE">
            <w:pPr>
              <w:jc w:val="center"/>
            </w:pPr>
            <w:r w:rsidRPr="00D72254">
              <w:t>25</w:t>
            </w:r>
          </w:p>
          <w:p w:rsidR="00061A65" w:rsidRPr="00AD592E" w:rsidRDefault="00061A65" w:rsidP="00EE63CE">
            <w:pPr>
              <w:jc w:val="center"/>
            </w:pPr>
          </w:p>
        </w:tc>
        <w:tc>
          <w:tcPr>
            <w:tcW w:w="1097" w:type="dxa"/>
          </w:tcPr>
          <w:p w:rsidR="00061A65" w:rsidRPr="002D015C" w:rsidRDefault="00061A65" w:rsidP="00EE63CE">
            <w:pPr>
              <w:jc w:val="center"/>
            </w:pPr>
          </w:p>
        </w:tc>
        <w:tc>
          <w:tcPr>
            <w:tcW w:w="1080" w:type="dxa"/>
          </w:tcPr>
          <w:p w:rsidR="00061A65" w:rsidRPr="00214ACB" w:rsidRDefault="00061A65" w:rsidP="00EE63CE">
            <w:pPr>
              <w:jc w:val="center"/>
            </w:pPr>
            <w:r>
              <w:t>Усовская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451</w:t>
            </w:r>
          </w:p>
          <w:p w:rsidR="00061A65" w:rsidRDefault="00061A65" w:rsidP="00EE63CE">
            <w:pPr>
              <w:jc w:val="center"/>
            </w:pPr>
            <w:r>
              <w:t>(-8)</w:t>
            </w:r>
          </w:p>
          <w:p w:rsidR="00061A65" w:rsidRPr="00214ACB" w:rsidRDefault="00061A65" w:rsidP="00EE63CE">
            <w:pPr>
              <w:jc w:val="center"/>
            </w:pP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5691</w:t>
            </w:r>
          </w:p>
          <w:p w:rsidR="00061A65" w:rsidRPr="00214ACB" w:rsidRDefault="00061A65" w:rsidP="00EE63CE">
            <w:pPr>
              <w:jc w:val="center"/>
            </w:pPr>
            <w:r>
              <w:t>(-110)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1437</w:t>
            </w:r>
          </w:p>
          <w:p w:rsidR="00061A65" w:rsidRPr="00214ACB" w:rsidRDefault="00061A65" w:rsidP="00EE63CE">
            <w:pPr>
              <w:jc w:val="center"/>
            </w:pPr>
            <w:r>
              <w:t>(-243)</w:t>
            </w:r>
          </w:p>
        </w:tc>
        <w:tc>
          <w:tcPr>
            <w:tcW w:w="1080" w:type="dxa"/>
          </w:tcPr>
          <w:p w:rsidR="00061A65" w:rsidRPr="00143044" w:rsidRDefault="00061A65" w:rsidP="00EE63CE">
            <w:pPr>
              <w:jc w:val="center"/>
              <w:rPr>
                <w:b/>
              </w:rPr>
            </w:pPr>
            <w:r w:rsidRPr="00143044">
              <w:rPr>
                <w:b/>
              </w:rPr>
              <w:t>94</w:t>
            </w:r>
            <w:r>
              <w:rPr>
                <w:b/>
              </w:rPr>
              <w:t>152</w:t>
            </w:r>
          </w:p>
          <w:p w:rsidR="00061A65" w:rsidRPr="00214ACB" w:rsidRDefault="00061A65" w:rsidP="00EE63CE">
            <w:pPr>
              <w:jc w:val="center"/>
            </w:pPr>
            <w:r w:rsidRPr="00143044">
              <w:rPr>
                <w:b/>
              </w:rPr>
              <w:t>(-</w:t>
            </w:r>
            <w:r>
              <w:rPr>
                <w:b/>
              </w:rPr>
              <w:t>113</w:t>
            </w:r>
            <w:r w:rsidRPr="00143044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Pr="00143044" w:rsidRDefault="00061A65" w:rsidP="00EE63CE">
            <w:pPr>
              <w:jc w:val="center"/>
              <w:rPr>
                <w:b/>
              </w:rPr>
            </w:pPr>
            <w:r w:rsidRPr="00143044">
              <w:rPr>
                <w:b/>
              </w:rPr>
              <w:t>2</w:t>
            </w:r>
            <w:r>
              <w:rPr>
                <w:b/>
              </w:rPr>
              <w:t>3729</w:t>
            </w:r>
          </w:p>
          <w:p w:rsidR="00061A65" w:rsidRPr="00214ACB" w:rsidRDefault="00061A65" w:rsidP="00EE63CE">
            <w:pPr>
              <w:jc w:val="center"/>
            </w:pPr>
            <w:r w:rsidRPr="00143044">
              <w:rPr>
                <w:b/>
              </w:rPr>
              <w:t>(-</w:t>
            </w:r>
            <w:r>
              <w:rPr>
                <w:b/>
              </w:rPr>
              <w:t>17</w:t>
            </w:r>
            <w:r w:rsidRPr="00143044">
              <w:rPr>
                <w:b/>
              </w:rPr>
              <w:t>45)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7743</w:t>
            </w:r>
          </w:p>
          <w:p w:rsidR="00061A65" w:rsidRPr="00214ACB" w:rsidRDefault="00061A65" w:rsidP="00EE63CE">
            <w:pPr>
              <w:jc w:val="center"/>
            </w:pPr>
            <w:r>
              <w:t>(+5020)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800</w:t>
            </w:r>
          </w:p>
          <w:p w:rsidR="00061A65" w:rsidRPr="00214ACB" w:rsidRDefault="00061A65" w:rsidP="00EE63CE">
            <w:pPr>
              <w:jc w:val="center"/>
            </w:pPr>
            <w:r>
              <w:t>(-13)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93</w:t>
            </w:r>
          </w:p>
          <w:p w:rsidR="00061A65" w:rsidRPr="00AD592E" w:rsidRDefault="00061A65" w:rsidP="00EE63CE">
            <w:pPr>
              <w:jc w:val="center"/>
            </w:pPr>
            <w:r>
              <w:t>(+1)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322F00" w:rsidRDefault="00061A65" w:rsidP="00825CAA">
            <w:pPr>
              <w:rPr>
                <w:b/>
              </w:rPr>
            </w:pPr>
            <w:r w:rsidRPr="00322F00">
              <w:rPr>
                <w:b/>
                <w:sz w:val="22"/>
                <w:szCs w:val="22"/>
              </w:rPr>
              <w:t>Новоржевский</w:t>
            </w:r>
          </w:p>
        </w:tc>
        <w:tc>
          <w:tcPr>
            <w:tcW w:w="899" w:type="dxa"/>
          </w:tcPr>
          <w:p w:rsidR="00061A65" w:rsidRPr="00BC57F7" w:rsidRDefault="00061A65" w:rsidP="00EE63CE">
            <w:pPr>
              <w:jc w:val="center"/>
            </w:pPr>
            <w:r>
              <w:t>9</w:t>
            </w:r>
          </w:p>
        </w:tc>
        <w:tc>
          <w:tcPr>
            <w:tcW w:w="1097" w:type="dxa"/>
          </w:tcPr>
          <w:p w:rsidR="00061A65" w:rsidRPr="00BC57F7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Pr="00214ACB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442</w:t>
            </w:r>
          </w:p>
          <w:p w:rsidR="00061A65" w:rsidRPr="00214ACB" w:rsidRDefault="00061A65" w:rsidP="00EE63CE">
            <w:pPr>
              <w:jc w:val="center"/>
            </w:pPr>
            <w:r>
              <w:t>(+30)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3304</w:t>
            </w:r>
          </w:p>
          <w:p w:rsidR="00061A65" w:rsidRPr="003105A2" w:rsidRDefault="00061A65" w:rsidP="00EE63CE">
            <w:pPr>
              <w:jc w:val="center"/>
            </w:pPr>
            <w:r>
              <w:t>(-12)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805</w:t>
            </w:r>
          </w:p>
          <w:p w:rsidR="00061A65" w:rsidRPr="004A6968" w:rsidRDefault="00061A65" w:rsidP="00EE63CE">
            <w:pPr>
              <w:jc w:val="center"/>
            </w:pPr>
            <w:r>
              <w:t>(-39)</w:t>
            </w:r>
          </w:p>
        </w:tc>
        <w:tc>
          <w:tcPr>
            <w:tcW w:w="1080" w:type="dxa"/>
          </w:tcPr>
          <w:p w:rsidR="00061A65" w:rsidRPr="002722A4" w:rsidRDefault="00061A65" w:rsidP="00EE63CE">
            <w:pPr>
              <w:jc w:val="center"/>
            </w:pPr>
            <w:r>
              <w:t>39676</w:t>
            </w:r>
          </w:p>
          <w:p w:rsidR="00061A65" w:rsidRPr="007550C4" w:rsidRDefault="00061A65" w:rsidP="00EE63CE">
            <w:pPr>
              <w:jc w:val="center"/>
            </w:pPr>
            <w:r w:rsidRPr="002722A4">
              <w:t>(</w:t>
            </w:r>
            <w:r>
              <w:t>-1189</w:t>
            </w:r>
            <w:r w:rsidRPr="002722A4">
              <w:t>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14323</w:t>
            </w:r>
          </w:p>
          <w:p w:rsidR="00061A65" w:rsidRPr="007550C4" w:rsidRDefault="00061A65" w:rsidP="00EE63CE">
            <w:pPr>
              <w:jc w:val="center"/>
            </w:pPr>
            <w:r>
              <w:t>(+2652)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4048</w:t>
            </w:r>
          </w:p>
          <w:p w:rsidR="00061A65" w:rsidRPr="007550C4" w:rsidRDefault="00061A65" w:rsidP="00EE63CE">
            <w:pPr>
              <w:jc w:val="center"/>
            </w:pPr>
            <w:r>
              <w:t>(-2751)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171</w:t>
            </w:r>
          </w:p>
          <w:p w:rsidR="00061A65" w:rsidRPr="007550C4" w:rsidRDefault="00061A65" w:rsidP="00EE63CE">
            <w:pPr>
              <w:jc w:val="center"/>
            </w:pPr>
            <w:r>
              <w:t>(+62)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457</w:t>
            </w:r>
          </w:p>
          <w:p w:rsidR="00061A65" w:rsidRPr="007550C4" w:rsidRDefault="00061A65" w:rsidP="00EE63CE">
            <w:pPr>
              <w:jc w:val="center"/>
            </w:pPr>
            <w:r>
              <w:t>(+274)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8903E2" w:rsidRDefault="00061A65" w:rsidP="00825CAA">
            <w:pPr>
              <w:rPr>
                <w:b/>
              </w:rPr>
            </w:pPr>
            <w:r w:rsidRPr="008903E2">
              <w:rPr>
                <w:b/>
                <w:sz w:val="22"/>
                <w:szCs w:val="22"/>
              </w:rPr>
              <w:t>Новосокольнич</w:t>
            </w:r>
            <w:r>
              <w:rPr>
                <w:b/>
                <w:sz w:val="22"/>
                <w:szCs w:val="22"/>
              </w:rPr>
              <w:t>еский</w:t>
            </w:r>
          </w:p>
        </w:tc>
        <w:tc>
          <w:tcPr>
            <w:tcW w:w="899" w:type="dxa"/>
          </w:tcPr>
          <w:p w:rsidR="00061A65" w:rsidRPr="0073510C" w:rsidRDefault="00061A65" w:rsidP="00EE63CE">
            <w:pPr>
              <w:jc w:val="center"/>
            </w:pPr>
            <w:r w:rsidRPr="00EE63CE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097" w:type="dxa"/>
          </w:tcPr>
          <w:p w:rsidR="00061A65" w:rsidRPr="0073510C" w:rsidRDefault="00061A65" w:rsidP="00EE63CE">
            <w:pPr>
              <w:jc w:val="center"/>
            </w:pPr>
            <w:r>
              <w:t>Назимовская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  <w:r w:rsidRPr="00EB5E7E">
              <w:t xml:space="preserve"> 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112</w:t>
            </w:r>
          </w:p>
          <w:p w:rsidR="00061A65" w:rsidRPr="00EB5E7E" w:rsidRDefault="00061A65" w:rsidP="00EE63CE">
            <w:pPr>
              <w:jc w:val="center"/>
            </w:pPr>
            <w:r>
              <w:t>(-184)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4876</w:t>
            </w:r>
          </w:p>
          <w:p w:rsidR="00061A65" w:rsidRPr="00EB5E7E" w:rsidRDefault="00061A65" w:rsidP="00EE63CE">
            <w:pPr>
              <w:jc w:val="center"/>
            </w:pPr>
            <w:r>
              <w:t>(+123)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1201</w:t>
            </w:r>
          </w:p>
          <w:p w:rsidR="00061A65" w:rsidRPr="00EB5E7E" w:rsidRDefault="00061A65" w:rsidP="00EE63CE">
            <w:pPr>
              <w:jc w:val="center"/>
            </w:pPr>
            <w:r>
              <w:t>(-160)</w:t>
            </w:r>
          </w:p>
        </w:tc>
        <w:tc>
          <w:tcPr>
            <w:tcW w:w="1080" w:type="dxa"/>
          </w:tcPr>
          <w:p w:rsidR="00061A65" w:rsidRPr="00C333EE" w:rsidRDefault="00061A65" w:rsidP="00EE63CE">
            <w:pPr>
              <w:jc w:val="center"/>
              <w:rPr>
                <w:b/>
              </w:rPr>
            </w:pPr>
            <w:r w:rsidRPr="00C333EE">
              <w:rPr>
                <w:b/>
              </w:rPr>
              <w:t>8</w:t>
            </w:r>
            <w:r>
              <w:rPr>
                <w:b/>
              </w:rPr>
              <w:t>2779</w:t>
            </w:r>
          </w:p>
          <w:p w:rsidR="00061A65" w:rsidRPr="00EB5E7E" w:rsidRDefault="00061A65" w:rsidP="00EE63CE">
            <w:pPr>
              <w:jc w:val="center"/>
            </w:pPr>
            <w:r w:rsidRPr="00C333EE">
              <w:rPr>
                <w:b/>
              </w:rPr>
              <w:t>(-</w:t>
            </w:r>
            <w:r>
              <w:rPr>
                <w:b/>
              </w:rPr>
              <w:t>2964</w:t>
            </w:r>
            <w:r w:rsidRPr="00C333EE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26586</w:t>
            </w:r>
          </w:p>
          <w:p w:rsidR="00061A65" w:rsidRPr="00EB5E7E" w:rsidRDefault="00061A65" w:rsidP="00EE63CE">
            <w:pPr>
              <w:jc w:val="center"/>
            </w:pPr>
            <w:r>
              <w:t>(-78)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5326</w:t>
            </w:r>
          </w:p>
          <w:p w:rsidR="00061A65" w:rsidRPr="00EB5E7E" w:rsidRDefault="00061A65" w:rsidP="00EE63CE">
            <w:pPr>
              <w:jc w:val="center"/>
            </w:pPr>
            <w:r>
              <w:t>(+3739)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316</w:t>
            </w:r>
          </w:p>
          <w:p w:rsidR="00061A65" w:rsidRPr="00EB5E7E" w:rsidRDefault="00061A65" w:rsidP="00EE63CE">
            <w:pPr>
              <w:jc w:val="center"/>
            </w:pPr>
            <w:r>
              <w:t>(+19)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439</w:t>
            </w:r>
          </w:p>
          <w:p w:rsidR="00061A65" w:rsidRPr="00EB5E7E" w:rsidRDefault="00061A65" w:rsidP="00EE63CE">
            <w:pPr>
              <w:jc w:val="center"/>
            </w:pPr>
            <w:r>
              <w:t>(+224)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A17553" w:rsidRDefault="00061A65" w:rsidP="00825CAA">
            <w:pPr>
              <w:rPr>
                <w:b/>
              </w:rPr>
            </w:pPr>
            <w:r w:rsidRPr="00A17553">
              <w:rPr>
                <w:b/>
              </w:rPr>
              <w:t>Опочецкий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16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2C5E8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7</w:t>
            </w:r>
          </w:p>
          <w:p w:rsidR="00061A65" w:rsidRPr="002C5E8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(-390)</w:t>
            </w:r>
          </w:p>
          <w:p w:rsidR="00061A65" w:rsidRPr="00EB5E7E" w:rsidRDefault="00061A65" w:rsidP="00EE63CE">
            <w:pPr>
              <w:jc w:val="center"/>
            </w:pPr>
          </w:p>
        </w:tc>
        <w:tc>
          <w:tcPr>
            <w:tcW w:w="1260" w:type="dxa"/>
          </w:tcPr>
          <w:p w:rsidR="00061A65" w:rsidRPr="002C5E8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5221</w:t>
            </w:r>
          </w:p>
          <w:p w:rsidR="00061A65" w:rsidRPr="00EB5E7E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+179</w:t>
            </w:r>
            <w:r>
              <w:t>)</w:t>
            </w:r>
          </w:p>
        </w:tc>
        <w:tc>
          <w:tcPr>
            <w:tcW w:w="1080" w:type="dxa"/>
          </w:tcPr>
          <w:p w:rsidR="00061A65" w:rsidRPr="002C5E8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932</w:t>
            </w:r>
          </w:p>
          <w:p w:rsidR="00061A65" w:rsidRPr="00EB5E7E" w:rsidRDefault="00061A65" w:rsidP="00EE63CE">
            <w:pPr>
              <w:jc w:val="center"/>
            </w:pPr>
            <w:r>
              <w:t>(+2</w:t>
            </w:r>
            <w:r>
              <w:rPr>
                <w:lang w:val="en-US"/>
              </w:rPr>
              <w:t>24</w:t>
            </w:r>
            <w:r>
              <w:t>)</w:t>
            </w:r>
          </w:p>
        </w:tc>
        <w:tc>
          <w:tcPr>
            <w:tcW w:w="1080" w:type="dxa"/>
          </w:tcPr>
          <w:p w:rsidR="00061A65" w:rsidRPr="002C5E83" w:rsidRDefault="00061A65" w:rsidP="00EE63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49481</w:t>
            </w:r>
          </w:p>
          <w:p w:rsidR="00061A65" w:rsidRPr="00EB5E7E" w:rsidRDefault="00061A65" w:rsidP="00EE63CE">
            <w:pPr>
              <w:jc w:val="center"/>
            </w:pPr>
            <w:r w:rsidRPr="00D84805">
              <w:rPr>
                <w:b/>
              </w:rPr>
              <w:t>(</w:t>
            </w:r>
            <w:r w:rsidRPr="00D84805">
              <w:rPr>
                <w:b/>
                <w:lang w:val="en-US"/>
              </w:rPr>
              <w:t>-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312</w:t>
            </w:r>
            <w:r w:rsidRPr="00D84805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Pr="002C5E83" w:rsidRDefault="00061A65" w:rsidP="00EE63CE">
            <w:pPr>
              <w:jc w:val="center"/>
              <w:rPr>
                <w:lang w:val="en-US"/>
              </w:rPr>
            </w:pPr>
            <w:r w:rsidRPr="002C5E83">
              <w:t>3</w:t>
            </w:r>
            <w:r w:rsidRPr="002C5E83">
              <w:rPr>
                <w:lang w:val="en-US"/>
              </w:rPr>
              <w:t>9258</w:t>
            </w:r>
          </w:p>
          <w:p w:rsidR="00061A65" w:rsidRPr="002C5E83" w:rsidRDefault="00061A65" w:rsidP="00EE63CE">
            <w:pPr>
              <w:jc w:val="center"/>
            </w:pPr>
            <w:r w:rsidRPr="002C5E83">
              <w:t>(</w:t>
            </w:r>
            <w:r w:rsidRPr="002C5E83">
              <w:rPr>
                <w:lang w:val="en-US"/>
              </w:rPr>
              <w:t>+1073</w:t>
            </w:r>
            <w:r w:rsidRPr="002C5E83">
              <w:t>)</w:t>
            </w:r>
          </w:p>
          <w:p w:rsidR="00061A65" w:rsidRPr="00EB5E7E" w:rsidRDefault="00061A65" w:rsidP="00EE63CE">
            <w:pPr>
              <w:jc w:val="center"/>
            </w:pP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8165</w:t>
            </w:r>
          </w:p>
          <w:p w:rsidR="00061A65" w:rsidRPr="002C5E8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(+2151)</w:t>
            </w:r>
          </w:p>
          <w:p w:rsidR="00061A65" w:rsidRPr="000636D8" w:rsidRDefault="00061A65" w:rsidP="00EE63CE">
            <w:pPr>
              <w:jc w:val="center"/>
              <w:rPr>
                <w:lang w:val="en-US"/>
              </w:rPr>
            </w:pPr>
          </w:p>
        </w:tc>
        <w:tc>
          <w:tcPr>
            <w:tcW w:w="1288" w:type="dxa"/>
          </w:tcPr>
          <w:p w:rsidR="00061A65" w:rsidRPr="002C5E8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  <w:p w:rsidR="00061A65" w:rsidRPr="000636D8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(-19)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663</w:t>
            </w:r>
          </w:p>
          <w:p w:rsidR="00061A65" w:rsidRPr="002C5E8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(+628)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7F00A7" w:rsidRDefault="00061A65" w:rsidP="00825CAA">
            <w:pPr>
              <w:rPr>
                <w:b/>
              </w:rPr>
            </w:pPr>
            <w:r w:rsidRPr="007F00A7">
              <w:rPr>
                <w:b/>
              </w:rPr>
              <w:t>Островский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>
              <w:t>19</w:t>
            </w:r>
          </w:p>
        </w:tc>
        <w:tc>
          <w:tcPr>
            <w:tcW w:w="1097" w:type="dxa"/>
          </w:tcPr>
          <w:p w:rsidR="00061A65" w:rsidRPr="007318A8" w:rsidRDefault="00061A65" w:rsidP="00EE63CE">
            <w:pPr>
              <w:jc w:val="center"/>
            </w:pPr>
            <w:r w:rsidRPr="007318A8">
              <w:rPr>
                <w:sz w:val="22"/>
                <w:szCs w:val="22"/>
              </w:rPr>
              <w:t>Дарьинская, Новоникольская, о</w:t>
            </w:r>
            <w:r>
              <w:rPr>
                <w:sz w:val="22"/>
                <w:szCs w:val="22"/>
              </w:rPr>
              <w:t>тдел по работе с детьми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Елоховская, Шиковская</w:t>
            </w:r>
            <w:r w:rsidRPr="00EB5E7E">
              <w:t xml:space="preserve"> 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679</w:t>
            </w:r>
          </w:p>
          <w:p w:rsidR="00061A65" w:rsidRPr="00EB5E7E" w:rsidRDefault="00061A65" w:rsidP="00EE63CE">
            <w:pPr>
              <w:jc w:val="center"/>
            </w:pPr>
            <w:r>
              <w:t>(-70)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12002</w:t>
            </w:r>
          </w:p>
          <w:p w:rsidR="00061A65" w:rsidRPr="00EB5E7E" w:rsidRDefault="00061A65" w:rsidP="00EE63CE">
            <w:pPr>
              <w:jc w:val="center"/>
            </w:pPr>
            <w:r>
              <w:t>(+3956)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6652</w:t>
            </w:r>
          </w:p>
          <w:p w:rsidR="00061A65" w:rsidRPr="00EB5E7E" w:rsidRDefault="00061A65" w:rsidP="00EE63CE">
            <w:pPr>
              <w:jc w:val="center"/>
            </w:pPr>
            <w:r>
              <w:t>(+4543)</w:t>
            </w:r>
          </w:p>
        </w:tc>
        <w:tc>
          <w:tcPr>
            <w:tcW w:w="1080" w:type="dxa"/>
          </w:tcPr>
          <w:p w:rsidR="00061A65" w:rsidRPr="007F00A7" w:rsidRDefault="00061A65" w:rsidP="00EE63CE">
            <w:pPr>
              <w:jc w:val="center"/>
            </w:pPr>
            <w:r>
              <w:t>90757</w:t>
            </w:r>
          </w:p>
          <w:p w:rsidR="00061A65" w:rsidRPr="00EB5E7E" w:rsidRDefault="00061A65" w:rsidP="00EE63CE">
            <w:pPr>
              <w:jc w:val="center"/>
            </w:pPr>
            <w:r w:rsidRPr="007F00A7">
              <w:t>(+</w:t>
            </w:r>
            <w:r>
              <w:t>992</w:t>
            </w:r>
            <w:r w:rsidRPr="00D84805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34374</w:t>
            </w:r>
          </w:p>
          <w:p w:rsidR="00061A65" w:rsidRPr="00EB5E7E" w:rsidRDefault="00061A65" w:rsidP="00EE63CE">
            <w:pPr>
              <w:jc w:val="center"/>
            </w:pPr>
            <w:r>
              <w:t>(+7299)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6652</w:t>
            </w:r>
          </w:p>
          <w:p w:rsidR="00061A65" w:rsidRPr="00EB5E7E" w:rsidRDefault="00061A65" w:rsidP="00EE63CE">
            <w:pPr>
              <w:jc w:val="center"/>
            </w:pPr>
            <w:r>
              <w:t>(+3975)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433</w:t>
            </w:r>
          </w:p>
          <w:p w:rsidR="00061A65" w:rsidRPr="00EB5E7E" w:rsidRDefault="00061A65" w:rsidP="00EE63CE">
            <w:pPr>
              <w:jc w:val="center"/>
            </w:pPr>
            <w:r>
              <w:t>(-92)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905</w:t>
            </w:r>
          </w:p>
          <w:p w:rsidR="00061A65" w:rsidRPr="00EB5E7E" w:rsidRDefault="00061A65" w:rsidP="00EE63CE">
            <w:pPr>
              <w:jc w:val="center"/>
            </w:pPr>
            <w:r>
              <w:t>(+742)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E21983" w:rsidRDefault="00061A65" w:rsidP="00825CAA">
            <w:pPr>
              <w:rPr>
                <w:b/>
              </w:rPr>
            </w:pPr>
            <w:r w:rsidRPr="00E21983">
              <w:rPr>
                <w:b/>
              </w:rPr>
              <w:t>Палкинский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>
              <w:t>9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174</w:t>
            </w:r>
          </w:p>
          <w:p w:rsidR="00061A65" w:rsidRPr="00EB5E7E" w:rsidRDefault="00061A65" w:rsidP="00EE63CE">
            <w:pPr>
              <w:jc w:val="center"/>
            </w:pPr>
            <w:r>
              <w:t>(-124)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4646</w:t>
            </w:r>
          </w:p>
          <w:p w:rsidR="00061A65" w:rsidRPr="00EB5E7E" w:rsidRDefault="00061A65" w:rsidP="00EE63CE">
            <w:pPr>
              <w:jc w:val="center"/>
            </w:pPr>
            <w:r>
              <w:t>(+269)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1915</w:t>
            </w:r>
          </w:p>
          <w:p w:rsidR="00061A65" w:rsidRPr="00EB5E7E" w:rsidRDefault="00061A65" w:rsidP="00EE63CE">
            <w:pPr>
              <w:jc w:val="center"/>
            </w:pPr>
            <w:r>
              <w:t>(+719)</w:t>
            </w:r>
          </w:p>
        </w:tc>
        <w:tc>
          <w:tcPr>
            <w:tcW w:w="1080" w:type="dxa"/>
          </w:tcPr>
          <w:p w:rsidR="00061A65" w:rsidRPr="00D8480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25908</w:t>
            </w:r>
          </w:p>
          <w:p w:rsidR="00061A65" w:rsidRPr="00EB5E7E" w:rsidRDefault="00061A65" w:rsidP="00EE63CE">
            <w:pPr>
              <w:jc w:val="center"/>
            </w:pPr>
            <w:r w:rsidRPr="00D84805">
              <w:rPr>
                <w:b/>
              </w:rPr>
              <w:t>(-</w:t>
            </w:r>
            <w:r>
              <w:rPr>
                <w:b/>
              </w:rPr>
              <w:t>4457</w:t>
            </w:r>
            <w:r w:rsidRPr="00D84805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Pr="00127FDE" w:rsidRDefault="00061A65" w:rsidP="00EE63CE">
            <w:pPr>
              <w:jc w:val="center"/>
            </w:pPr>
            <w:r w:rsidRPr="00127FDE">
              <w:t>14933</w:t>
            </w:r>
          </w:p>
          <w:p w:rsidR="00061A65" w:rsidRPr="00EB5E7E" w:rsidRDefault="00061A65" w:rsidP="00EE63CE">
            <w:pPr>
              <w:jc w:val="center"/>
            </w:pPr>
            <w:r w:rsidRPr="00127FDE">
              <w:t>(+4291)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7025</w:t>
            </w:r>
          </w:p>
          <w:p w:rsidR="00061A65" w:rsidRPr="00EB5E7E" w:rsidRDefault="00061A65" w:rsidP="00EE63CE">
            <w:pPr>
              <w:jc w:val="center"/>
            </w:pPr>
            <w:r>
              <w:t>(+5325)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171</w:t>
            </w:r>
          </w:p>
          <w:p w:rsidR="00061A65" w:rsidRPr="00EB5E7E" w:rsidRDefault="00061A65" w:rsidP="00EE63CE">
            <w:pPr>
              <w:jc w:val="center"/>
            </w:pPr>
            <w:r>
              <w:t>(-24)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635</w:t>
            </w:r>
          </w:p>
          <w:p w:rsidR="00061A65" w:rsidRPr="00EB5E7E" w:rsidRDefault="00061A65" w:rsidP="00EE63CE">
            <w:pPr>
              <w:jc w:val="center"/>
            </w:pPr>
            <w:r>
              <w:t>(+490)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A17553" w:rsidRDefault="00061A65" w:rsidP="00825CAA">
            <w:pPr>
              <w:rPr>
                <w:b/>
              </w:rPr>
            </w:pPr>
            <w:r w:rsidRPr="00A17553">
              <w:rPr>
                <w:b/>
              </w:rPr>
              <w:t>Печорский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16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235</w:t>
            </w:r>
          </w:p>
          <w:p w:rsidR="00061A65" w:rsidRPr="00EB5E7E" w:rsidRDefault="00061A65" w:rsidP="00EE63CE">
            <w:pPr>
              <w:jc w:val="center"/>
            </w:pPr>
            <w:r>
              <w:t>(-333)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7201</w:t>
            </w:r>
          </w:p>
          <w:p w:rsidR="00061A65" w:rsidRPr="00EB5E7E" w:rsidRDefault="00061A65" w:rsidP="00EE63CE">
            <w:pPr>
              <w:jc w:val="center"/>
            </w:pPr>
            <w:r>
              <w:t>(-34)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2451</w:t>
            </w:r>
          </w:p>
          <w:p w:rsidR="00061A65" w:rsidRPr="00EB5E7E" w:rsidRDefault="00061A65" w:rsidP="00EE63CE">
            <w:pPr>
              <w:jc w:val="center"/>
            </w:pPr>
            <w:r>
              <w:t>(-73)</w:t>
            </w:r>
          </w:p>
        </w:tc>
        <w:tc>
          <w:tcPr>
            <w:tcW w:w="1080" w:type="dxa"/>
          </w:tcPr>
          <w:p w:rsidR="00061A65" w:rsidRPr="00335A95" w:rsidRDefault="00061A65" w:rsidP="00EE63CE">
            <w:pPr>
              <w:jc w:val="center"/>
            </w:pPr>
            <w:r w:rsidRPr="00335A95">
              <w:t>109800</w:t>
            </w:r>
          </w:p>
          <w:p w:rsidR="00061A65" w:rsidRPr="00EB5E7E" w:rsidRDefault="00061A65" w:rsidP="00EE63CE">
            <w:pPr>
              <w:jc w:val="center"/>
            </w:pPr>
            <w:r w:rsidRPr="00335A95">
              <w:t>(+530)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26105</w:t>
            </w:r>
          </w:p>
          <w:p w:rsidR="00061A65" w:rsidRPr="00EB5E7E" w:rsidRDefault="00061A65" w:rsidP="00EE63CE">
            <w:pPr>
              <w:jc w:val="center"/>
            </w:pPr>
            <w:r>
              <w:t>(-5140)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11182</w:t>
            </w:r>
          </w:p>
          <w:p w:rsidR="00061A65" w:rsidRPr="00EB5E7E" w:rsidRDefault="00061A65" w:rsidP="00EE63CE">
            <w:pPr>
              <w:jc w:val="center"/>
            </w:pPr>
            <w:r>
              <w:t>(+6642)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324</w:t>
            </w:r>
          </w:p>
          <w:p w:rsidR="00061A65" w:rsidRPr="00EB5E7E" w:rsidRDefault="00061A65" w:rsidP="00EE63CE">
            <w:pPr>
              <w:jc w:val="center"/>
            </w:pPr>
            <w:r>
              <w:t>(+3)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191</w:t>
            </w:r>
          </w:p>
          <w:p w:rsidR="00061A65" w:rsidRPr="00EB5E7E" w:rsidRDefault="00061A65" w:rsidP="00EE63CE">
            <w:pPr>
              <w:jc w:val="center"/>
            </w:pPr>
            <w:r>
              <w:t>(-33)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2722A4" w:rsidRDefault="00061A65" w:rsidP="00825CAA">
            <w:pPr>
              <w:rPr>
                <w:b/>
              </w:rPr>
            </w:pPr>
            <w:r w:rsidRPr="002722A4">
              <w:rPr>
                <w:b/>
              </w:rPr>
              <w:t>Плюсский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>
              <w:t>7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190</w:t>
            </w:r>
          </w:p>
          <w:p w:rsidR="00061A65" w:rsidRPr="001C2690" w:rsidRDefault="00061A65" w:rsidP="00EE63CE">
            <w:pPr>
              <w:jc w:val="center"/>
            </w:pPr>
            <w:r>
              <w:t>(+70)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2824</w:t>
            </w:r>
          </w:p>
          <w:p w:rsidR="00061A65" w:rsidRPr="00EB5E7E" w:rsidRDefault="00061A65" w:rsidP="00EE63CE">
            <w:pPr>
              <w:jc w:val="center"/>
            </w:pPr>
            <w:r>
              <w:t>(-452)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654</w:t>
            </w:r>
          </w:p>
          <w:p w:rsidR="00061A65" w:rsidRPr="00EB5E7E" w:rsidRDefault="00061A65" w:rsidP="00EE63CE">
            <w:pPr>
              <w:jc w:val="center"/>
            </w:pPr>
            <w:r>
              <w:t>(+137)</w:t>
            </w:r>
          </w:p>
        </w:tc>
        <w:tc>
          <w:tcPr>
            <w:tcW w:w="1080" w:type="dxa"/>
          </w:tcPr>
          <w:p w:rsidR="00061A65" w:rsidRPr="00335A95" w:rsidRDefault="00061A65" w:rsidP="00EE63CE">
            <w:pPr>
              <w:jc w:val="center"/>
            </w:pPr>
            <w:r w:rsidRPr="00335A95">
              <w:t>34992</w:t>
            </w:r>
          </w:p>
          <w:p w:rsidR="00061A65" w:rsidRPr="00335A95" w:rsidRDefault="00061A65" w:rsidP="00EE63CE">
            <w:pPr>
              <w:jc w:val="center"/>
            </w:pPr>
            <w:r w:rsidRPr="00335A95">
              <w:t>(+5843)</w:t>
            </w:r>
          </w:p>
        </w:tc>
        <w:tc>
          <w:tcPr>
            <w:tcW w:w="1080" w:type="dxa"/>
          </w:tcPr>
          <w:p w:rsidR="00061A65" w:rsidRPr="00335A95" w:rsidRDefault="00061A65" w:rsidP="00EE63CE">
            <w:pPr>
              <w:jc w:val="center"/>
            </w:pPr>
            <w:r w:rsidRPr="00335A95">
              <w:t>9166</w:t>
            </w:r>
          </w:p>
          <w:p w:rsidR="00061A65" w:rsidRPr="00335A95" w:rsidRDefault="00061A65" w:rsidP="00EE63CE">
            <w:pPr>
              <w:jc w:val="center"/>
            </w:pPr>
            <w:r w:rsidRPr="00335A95">
              <w:t>(+2275)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3559</w:t>
            </w:r>
          </w:p>
          <w:p w:rsidR="00061A65" w:rsidRPr="00EB5E7E" w:rsidRDefault="00061A65" w:rsidP="00EE63CE">
            <w:pPr>
              <w:jc w:val="center"/>
            </w:pPr>
            <w:r>
              <w:t>(+2855)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133</w:t>
            </w:r>
          </w:p>
          <w:p w:rsidR="00061A65" w:rsidRPr="00EB5E7E" w:rsidRDefault="00061A65" w:rsidP="00EE63CE">
            <w:pPr>
              <w:jc w:val="center"/>
            </w:pPr>
            <w:r>
              <w:t>(-26)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66</w:t>
            </w:r>
          </w:p>
          <w:p w:rsidR="00061A65" w:rsidRPr="00EB5E7E" w:rsidRDefault="00061A65" w:rsidP="00EE63CE">
            <w:pPr>
              <w:jc w:val="center"/>
            </w:pPr>
            <w:r>
              <w:t>(+6)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BB4925" w:rsidRDefault="00061A65" w:rsidP="00825CAA">
            <w:pPr>
              <w:rPr>
                <w:b/>
              </w:rPr>
            </w:pPr>
            <w:r w:rsidRPr="00BB4925">
              <w:rPr>
                <w:b/>
              </w:rPr>
              <w:t>Порховский</w:t>
            </w:r>
          </w:p>
        </w:tc>
        <w:tc>
          <w:tcPr>
            <w:tcW w:w="899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B5E7E">
              <w:t>1</w:t>
            </w:r>
            <w:r>
              <w:t>0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Pr="00A92A97" w:rsidRDefault="00061A65" w:rsidP="00EE63CE">
            <w:pPr>
              <w:jc w:val="center"/>
            </w:pPr>
            <w:r>
              <w:t>Дубровенская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129</w:t>
            </w:r>
          </w:p>
          <w:p w:rsidR="00061A65" w:rsidRPr="00EB5E7E" w:rsidRDefault="00061A65" w:rsidP="00EE63CE">
            <w:pPr>
              <w:jc w:val="center"/>
            </w:pPr>
            <w:r>
              <w:t>(-349)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6916</w:t>
            </w:r>
          </w:p>
          <w:p w:rsidR="00061A65" w:rsidRPr="00EB5E7E" w:rsidRDefault="00061A65" w:rsidP="00EE63CE">
            <w:pPr>
              <w:jc w:val="center"/>
            </w:pPr>
            <w:r>
              <w:t>(+2613)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2358</w:t>
            </w:r>
          </w:p>
          <w:p w:rsidR="00061A65" w:rsidRPr="00EB5E7E" w:rsidRDefault="00061A65" w:rsidP="00EE63CE">
            <w:pPr>
              <w:jc w:val="center"/>
            </w:pPr>
            <w:r>
              <w:t>(+440)</w:t>
            </w:r>
          </w:p>
        </w:tc>
        <w:tc>
          <w:tcPr>
            <w:tcW w:w="1080" w:type="dxa"/>
          </w:tcPr>
          <w:p w:rsidR="00061A65" w:rsidRPr="00485432" w:rsidRDefault="00061A65" w:rsidP="00EE63CE">
            <w:pPr>
              <w:jc w:val="center"/>
            </w:pPr>
            <w:r w:rsidRPr="00485432">
              <w:t>53469</w:t>
            </w:r>
          </w:p>
          <w:p w:rsidR="00061A65" w:rsidRPr="00485432" w:rsidRDefault="00061A65" w:rsidP="00EE63CE">
            <w:pPr>
              <w:jc w:val="center"/>
            </w:pPr>
            <w:r w:rsidRPr="00485432">
              <w:t>(+3443)</w:t>
            </w:r>
          </w:p>
        </w:tc>
        <w:tc>
          <w:tcPr>
            <w:tcW w:w="1080" w:type="dxa"/>
          </w:tcPr>
          <w:p w:rsidR="00061A65" w:rsidRPr="00485432" w:rsidRDefault="00061A65" w:rsidP="00EE63CE">
            <w:pPr>
              <w:jc w:val="center"/>
            </w:pPr>
            <w:r w:rsidRPr="00485432">
              <w:t>22780</w:t>
            </w:r>
          </w:p>
          <w:p w:rsidR="00061A65" w:rsidRPr="00485432" w:rsidRDefault="00061A65" w:rsidP="00EE63CE">
            <w:pPr>
              <w:jc w:val="center"/>
            </w:pPr>
            <w:r w:rsidRPr="00485432">
              <w:t>(+10712)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9700</w:t>
            </w:r>
          </w:p>
          <w:p w:rsidR="00061A65" w:rsidRPr="00EB5E7E" w:rsidRDefault="00061A65" w:rsidP="00EE63CE">
            <w:pPr>
              <w:jc w:val="center"/>
            </w:pPr>
            <w:r>
              <w:t>(+6990)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361</w:t>
            </w:r>
          </w:p>
          <w:p w:rsidR="00061A65" w:rsidRPr="00EB5E7E" w:rsidRDefault="00061A65" w:rsidP="00EE63CE">
            <w:pPr>
              <w:jc w:val="center"/>
            </w:pPr>
            <w:r>
              <w:t>(+65)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2227</w:t>
            </w:r>
          </w:p>
          <w:p w:rsidR="00061A65" w:rsidRPr="00EB5E7E" w:rsidRDefault="00061A65" w:rsidP="00EE63CE">
            <w:pPr>
              <w:jc w:val="center"/>
            </w:pPr>
            <w:r>
              <w:t>(+1593)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F138A6" w:rsidRDefault="00061A65" w:rsidP="00825CAA">
            <w:pPr>
              <w:rPr>
                <w:b/>
              </w:rPr>
            </w:pPr>
            <w:r w:rsidRPr="00F138A6">
              <w:rPr>
                <w:b/>
              </w:rPr>
              <w:t>Псковский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25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125</w:t>
            </w:r>
          </w:p>
          <w:p w:rsidR="00061A65" w:rsidRPr="00EB5E7E" w:rsidRDefault="00061A65" w:rsidP="00EE63CE">
            <w:pPr>
              <w:jc w:val="center"/>
            </w:pPr>
            <w:r>
              <w:t>(-105)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3510</w:t>
            </w:r>
          </w:p>
          <w:p w:rsidR="00061A65" w:rsidRPr="00EB5E7E" w:rsidRDefault="00061A65" w:rsidP="00EE63CE">
            <w:pPr>
              <w:jc w:val="center"/>
            </w:pPr>
            <w:r>
              <w:t>(-290)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0367EB" w:rsidRDefault="00061A65" w:rsidP="00EE63CE">
            <w:pPr>
              <w:jc w:val="center"/>
              <w:rPr>
                <w:b/>
              </w:rPr>
            </w:pPr>
            <w:r w:rsidRPr="000367EB">
              <w:rPr>
                <w:b/>
              </w:rPr>
              <w:t>48642</w:t>
            </w:r>
          </w:p>
          <w:p w:rsidR="00061A65" w:rsidRPr="00F138A6" w:rsidRDefault="00061A65" w:rsidP="00EE63CE">
            <w:pPr>
              <w:jc w:val="center"/>
            </w:pPr>
            <w:r w:rsidRPr="000367EB">
              <w:rPr>
                <w:b/>
              </w:rPr>
              <w:t>(-7169)</w:t>
            </w:r>
          </w:p>
        </w:tc>
        <w:tc>
          <w:tcPr>
            <w:tcW w:w="1080" w:type="dxa"/>
          </w:tcPr>
          <w:p w:rsidR="00061A65" w:rsidRPr="000367EB" w:rsidRDefault="00061A65" w:rsidP="00EE63CE">
            <w:pPr>
              <w:jc w:val="center"/>
            </w:pPr>
            <w:r w:rsidRPr="000367EB">
              <w:t>15152</w:t>
            </w:r>
          </w:p>
          <w:p w:rsidR="00061A65" w:rsidRPr="00F138A6" w:rsidRDefault="00061A65" w:rsidP="00EE63CE">
            <w:pPr>
              <w:jc w:val="center"/>
            </w:pPr>
            <w:r w:rsidRPr="000367EB">
              <w:t>(+ 113)</w:t>
            </w:r>
          </w:p>
        </w:tc>
        <w:tc>
          <w:tcPr>
            <w:tcW w:w="1052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120</w:t>
            </w:r>
          </w:p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51</w:t>
            </w:r>
          </w:p>
          <w:p w:rsidR="00061A65" w:rsidRPr="00EB5E7E" w:rsidRDefault="00061A65" w:rsidP="00EE63CE">
            <w:pPr>
              <w:jc w:val="center"/>
            </w:pPr>
            <w:r>
              <w:t>(-80)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F138A6" w:rsidRDefault="00061A65" w:rsidP="00825CAA">
            <w:pPr>
              <w:rPr>
                <w:b/>
              </w:rPr>
            </w:pPr>
          </w:p>
        </w:tc>
        <w:tc>
          <w:tcPr>
            <w:tcW w:w="899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7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2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8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FF7E2A" w:rsidRDefault="00061A65" w:rsidP="00825CAA">
            <w:pPr>
              <w:rPr>
                <w:b/>
              </w:rPr>
            </w:pPr>
            <w:r w:rsidRPr="00FF7E2A">
              <w:rPr>
                <w:b/>
                <w:sz w:val="22"/>
                <w:szCs w:val="22"/>
              </w:rPr>
              <w:t>Пустошкинский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9</w:t>
            </w:r>
          </w:p>
        </w:tc>
        <w:tc>
          <w:tcPr>
            <w:tcW w:w="1097" w:type="dxa"/>
          </w:tcPr>
          <w:p w:rsidR="00061A65" w:rsidRPr="00EB5E7E" w:rsidRDefault="00061A65" w:rsidP="002F4153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Забельская,</w:t>
            </w:r>
          </w:p>
          <w:p w:rsidR="00061A65" w:rsidRPr="00EB5E7E" w:rsidRDefault="00061A65" w:rsidP="00EE63CE">
            <w:pPr>
              <w:jc w:val="center"/>
            </w:pPr>
            <w:r>
              <w:t>Щукинская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439</w:t>
            </w:r>
          </w:p>
          <w:p w:rsidR="00061A65" w:rsidRPr="00EB5E7E" w:rsidRDefault="00061A65" w:rsidP="00EE63CE">
            <w:pPr>
              <w:jc w:val="center"/>
            </w:pPr>
            <w:r>
              <w:t>(-231)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3139</w:t>
            </w:r>
          </w:p>
          <w:p w:rsidR="00061A65" w:rsidRPr="00EB5E7E" w:rsidRDefault="00061A65" w:rsidP="00EE63CE">
            <w:pPr>
              <w:jc w:val="center"/>
            </w:pPr>
            <w:r>
              <w:t>(-197)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727</w:t>
            </w:r>
          </w:p>
          <w:p w:rsidR="00061A65" w:rsidRPr="00EB5E7E" w:rsidRDefault="00061A65" w:rsidP="00EE63CE">
            <w:pPr>
              <w:jc w:val="center"/>
            </w:pPr>
            <w:r>
              <w:t>(-384)</w:t>
            </w:r>
          </w:p>
        </w:tc>
        <w:tc>
          <w:tcPr>
            <w:tcW w:w="1080" w:type="dxa"/>
          </w:tcPr>
          <w:p w:rsidR="00061A65" w:rsidRPr="00BC61E4" w:rsidRDefault="00061A65" w:rsidP="00EE63CE">
            <w:pPr>
              <w:jc w:val="center"/>
              <w:rPr>
                <w:b/>
              </w:rPr>
            </w:pPr>
            <w:r w:rsidRPr="00BC61E4">
              <w:rPr>
                <w:b/>
              </w:rPr>
              <w:t>45090</w:t>
            </w:r>
          </w:p>
          <w:p w:rsidR="00061A65" w:rsidRPr="00EB5E7E" w:rsidRDefault="00061A65" w:rsidP="00EE63CE">
            <w:pPr>
              <w:jc w:val="center"/>
            </w:pPr>
            <w:r w:rsidRPr="00BC61E4">
              <w:rPr>
                <w:b/>
              </w:rPr>
              <w:t>(-575)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15062</w:t>
            </w:r>
          </w:p>
          <w:p w:rsidR="00061A65" w:rsidRPr="00EB5E7E" w:rsidRDefault="00061A65" w:rsidP="00EE63CE">
            <w:pPr>
              <w:jc w:val="center"/>
            </w:pPr>
            <w:r>
              <w:t>(+2237)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2749</w:t>
            </w:r>
          </w:p>
          <w:p w:rsidR="00061A65" w:rsidRPr="00EB5E7E" w:rsidRDefault="00061A65" w:rsidP="00EE63CE">
            <w:pPr>
              <w:jc w:val="center"/>
            </w:pPr>
            <w:r>
              <w:t>(+856)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134</w:t>
            </w:r>
          </w:p>
          <w:p w:rsidR="00061A65" w:rsidRPr="00EB5E7E" w:rsidRDefault="00061A65" w:rsidP="00EE63CE">
            <w:pPr>
              <w:jc w:val="center"/>
            </w:pPr>
            <w:r>
              <w:t>(-3)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804</w:t>
            </w:r>
          </w:p>
          <w:p w:rsidR="00061A65" w:rsidRPr="00EB5E7E" w:rsidRDefault="00061A65" w:rsidP="00EE63CE">
            <w:pPr>
              <w:jc w:val="center"/>
            </w:pPr>
            <w:r>
              <w:t>(+485)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843AEE" w:rsidRDefault="00061A65" w:rsidP="00825CAA">
            <w:pPr>
              <w:rPr>
                <w:b/>
              </w:rPr>
            </w:pPr>
            <w:r w:rsidRPr="00843AEE">
              <w:rPr>
                <w:b/>
                <w:sz w:val="22"/>
                <w:szCs w:val="22"/>
              </w:rPr>
              <w:t>Пушкиногорский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>
              <w:t>7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Велейская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297</w:t>
            </w:r>
          </w:p>
          <w:p w:rsidR="00061A65" w:rsidRPr="00EB5E7E" w:rsidRDefault="00061A65" w:rsidP="00EE63CE">
            <w:pPr>
              <w:jc w:val="center"/>
            </w:pPr>
            <w:r>
              <w:t>(+12)</w:t>
            </w:r>
          </w:p>
        </w:tc>
        <w:tc>
          <w:tcPr>
            <w:tcW w:w="1260" w:type="dxa"/>
          </w:tcPr>
          <w:p w:rsidR="00061A65" w:rsidRPr="008639E8" w:rsidRDefault="00061A65" w:rsidP="00EE63CE">
            <w:pPr>
              <w:jc w:val="center"/>
              <w:rPr>
                <w:b/>
              </w:rPr>
            </w:pPr>
            <w:r w:rsidRPr="008639E8">
              <w:rPr>
                <w:b/>
              </w:rPr>
              <w:t>2141</w:t>
            </w:r>
          </w:p>
          <w:p w:rsidR="00061A65" w:rsidRPr="00EB5E7E" w:rsidRDefault="00061A65" w:rsidP="00EE63CE">
            <w:pPr>
              <w:jc w:val="center"/>
            </w:pPr>
            <w:r w:rsidRPr="008639E8">
              <w:rPr>
                <w:b/>
              </w:rPr>
              <w:t>(-183)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1304</w:t>
            </w:r>
          </w:p>
          <w:p w:rsidR="00061A65" w:rsidRPr="00EB5E7E" w:rsidRDefault="00061A65" w:rsidP="00EE63CE">
            <w:pPr>
              <w:jc w:val="center"/>
            </w:pPr>
            <w:r>
              <w:t>(+933)</w:t>
            </w:r>
          </w:p>
        </w:tc>
        <w:tc>
          <w:tcPr>
            <w:tcW w:w="1080" w:type="dxa"/>
          </w:tcPr>
          <w:p w:rsidR="00061A65" w:rsidRPr="008639E8" w:rsidRDefault="00061A65" w:rsidP="00EE63CE">
            <w:pPr>
              <w:jc w:val="center"/>
              <w:rPr>
                <w:b/>
              </w:rPr>
            </w:pPr>
            <w:r w:rsidRPr="008639E8">
              <w:rPr>
                <w:b/>
              </w:rPr>
              <w:t>40838</w:t>
            </w:r>
          </w:p>
          <w:p w:rsidR="00061A65" w:rsidRPr="00EB5E7E" w:rsidRDefault="00061A65" w:rsidP="00EE63CE">
            <w:pPr>
              <w:jc w:val="center"/>
            </w:pPr>
            <w:r w:rsidRPr="008639E8">
              <w:rPr>
                <w:b/>
              </w:rPr>
              <w:t>(-1299)</w:t>
            </w:r>
          </w:p>
        </w:tc>
        <w:tc>
          <w:tcPr>
            <w:tcW w:w="1080" w:type="dxa"/>
          </w:tcPr>
          <w:p w:rsidR="00061A65" w:rsidRPr="008639E8" w:rsidRDefault="00061A65" w:rsidP="00EE63CE">
            <w:pPr>
              <w:jc w:val="center"/>
              <w:rPr>
                <w:b/>
              </w:rPr>
            </w:pPr>
            <w:r w:rsidRPr="008639E8">
              <w:rPr>
                <w:b/>
              </w:rPr>
              <w:t>5480</w:t>
            </w:r>
          </w:p>
          <w:p w:rsidR="00061A65" w:rsidRPr="0027655D" w:rsidRDefault="00061A65" w:rsidP="00EE63CE">
            <w:pPr>
              <w:jc w:val="center"/>
            </w:pPr>
            <w:r w:rsidRPr="008639E8">
              <w:rPr>
                <w:b/>
              </w:rPr>
              <w:t>(-1066)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1555</w:t>
            </w:r>
          </w:p>
          <w:p w:rsidR="00061A65" w:rsidRPr="0027655D" w:rsidRDefault="00061A65" w:rsidP="00EE63CE">
            <w:pPr>
              <w:jc w:val="center"/>
            </w:pPr>
            <w:r>
              <w:t>(+1050)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176</w:t>
            </w:r>
          </w:p>
          <w:p w:rsidR="00061A65" w:rsidRPr="0027655D" w:rsidRDefault="00061A65" w:rsidP="00EE63CE">
            <w:pPr>
              <w:jc w:val="center"/>
            </w:pPr>
            <w:r>
              <w:t>(+157)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144</w:t>
            </w:r>
          </w:p>
          <w:p w:rsidR="00061A65" w:rsidRPr="0027655D" w:rsidRDefault="00061A65" w:rsidP="00EE63CE">
            <w:pPr>
              <w:jc w:val="center"/>
            </w:pPr>
            <w:r>
              <w:t>(+56)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6651A0" w:rsidRDefault="00061A65" w:rsidP="00825CAA">
            <w:pPr>
              <w:rPr>
                <w:b/>
              </w:rPr>
            </w:pPr>
            <w:r w:rsidRPr="006651A0">
              <w:rPr>
                <w:b/>
              </w:rPr>
              <w:t>Пыталовский</w:t>
            </w:r>
          </w:p>
        </w:tc>
        <w:tc>
          <w:tcPr>
            <w:tcW w:w="899" w:type="dxa"/>
          </w:tcPr>
          <w:p w:rsidR="00061A65" w:rsidRDefault="00061A65" w:rsidP="00EE63CE">
            <w:pPr>
              <w:jc w:val="center"/>
            </w:pPr>
            <w:r w:rsidRPr="00EB5E7E">
              <w:t>12</w:t>
            </w:r>
          </w:p>
          <w:p w:rsidR="00061A65" w:rsidRPr="00EB5E7E" w:rsidRDefault="00061A65" w:rsidP="00EE63CE">
            <w:pPr>
              <w:jc w:val="center"/>
            </w:pP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Вышгородецкая Гавровская,</w:t>
            </w:r>
          </w:p>
          <w:p w:rsidR="00061A65" w:rsidRPr="00EB5E7E" w:rsidRDefault="00061A65" w:rsidP="00EE63CE">
            <w:pPr>
              <w:jc w:val="center"/>
            </w:pPr>
            <w:r>
              <w:t>Жоговская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454</w:t>
            </w:r>
          </w:p>
          <w:p w:rsidR="00061A65" w:rsidRPr="00EB5E7E" w:rsidRDefault="00061A65" w:rsidP="00EE63CE">
            <w:pPr>
              <w:jc w:val="center"/>
            </w:pPr>
            <w:r>
              <w:t>(+186)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4647</w:t>
            </w:r>
          </w:p>
          <w:p w:rsidR="00061A65" w:rsidRPr="00EB5E7E" w:rsidRDefault="00061A65" w:rsidP="00EE63CE">
            <w:pPr>
              <w:jc w:val="center"/>
            </w:pPr>
            <w:r>
              <w:t>(+570)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920</w:t>
            </w:r>
          </w:p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Pr="00D8480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40136</w:t>
            </w:r>
          </w:p>
          <w:p w:rsidR="00061A65" w:rsidRPr="00EB5E7E" w:rsidRDefault="00061A65" w:rsidP="00EE63CE">
            <w:pPr>
              <w:jc w:val="center"/>
            </w:pPr>
            <w:r w:rsidRPr="00D84805">
              <w:rPr>
                <w:b/>
              </w:rPr>
              <w:t>(-</w:t>
            </w:r>
            <w:r>
              <w:rPr>
                <w:b/>
              </w:rPr>
              <w:t>4516</w:t>
            </w:r>
            <w:r w:rsidRPr="00D84805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14583</w:t>
            </w:r>
          </w:p>
          <w:p w:rsidR="00061A65" w:rsidRPr="00EB5E7E" w:rsidRDefault="00061A65" w:rsidP="00EE63CE">
            <w:pPr>
              <w:jc w:val="center"/>
            </w:pPr>
            <w:r>
              <w:t>(+2619)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3687</w:t>
            </w:r>
          </w:p>
          <w:p w:rsidR="00061A65" w:rsidRPr="00EB5E7E" w:rsidRDefault="00061A65" w:rsidP="00EE63CE">
            <w:pPr>
              <w:jc w:val="center"/>
            </w:pPr>
            <w:r>
              <w:t>(+2929)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291</w:t>
            </w:r>
          </w:p>
          <w:p w:rsidR="00061A65" w:rsidRPr="00EB5E7E" w:rsidRDefault="00061A65" w:rsidP="00EE63CE">
            <w:pPr>
              <w:jc w:val="center"/>
            </w:pPr>
            <w:r>
              <w:t>(-12)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353</w:t>
            </w:r>
          </w:p>
          <w:p w:rsidR="00061A65" w:rsidRPr="00EB5E7E" w:rsidRDefault="00061A65" w:rsidP="00EE63CE">
            <w:pPr>
              <w:jc w:val="center"/>
            </w:pPr>
            <w:r>
              <w:t>(+205)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9A7246" w:rsidRDefault="00061A65" w:rsidP="00825CAA">
            <w:pPr>
              <w:rPr>
                <w:b/>
              </w:rPr>
            </w:pPr>
            <w:r w:rsidRPr="009A7246">
              <w:rPr>
                <w:b/>
              </w:rPr>
              <w:t>Себежский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12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Pr="00076D2B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  <w:p w:rsidR="00061A65" w:rsidRPr="00EB5E7E" w:rsidRDefault="00061A65" w:rsidP="00EE63CE">
            <w:pPr>
              <w:jc w:val="center"/>
            </w:pPr>
            <w:r>
              <w:t>(-</w:t>
            </w:r>
            <w:r>
              <w:rPr>
                <w:lang w:val="en-US"/>
              </w:rPr>
              <w:t>42</w:t>
            </w:r>
            <w:r>
              <w:t>)</w:t>
            </w:r>
          </w:p>
        </w:tc>
        <w:tc>
          <w:tcPr>
            <w:tcW w:w="1260" w:type="dxa"/>
          </w:tcPr>
          <w:p w:rsidR="00061A65" w:rsidRPr="00076D2B" w:rsidRDefault="00061A65" w:rsidP="00EE63CE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616</w:t>
            </w:r>
          </w:p>
          <w:p w:rsidR="00061A65" w:rsidRPr="00EB5E7E" w:rsidRDefault="00061A65" w:rsidP="00EE63CE">
            <w:pPr>
              <w:jc w:val="center"/>
            </w:pPr>
            <w:r>
              <w:t>(+</w:t>
            </w:r>
            <w:r>
              <w:rPr>
                <w:lang w:val="en-US"/>
              </w:rPr>
              <w:t>73</w:t>
            </w:r>
            <w:r>
              <w:t>)</w:t>
            </w:r>
          </w:p>
        </w:tc>
        <w:tc>
          <w:tcPr>
            <w:tcW w:w="1080" w:type="dxa"/>
          </w:tcPr>
          <w:p w:rsidR="00061A65" w:rsidRPr="00076D2B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061A65" w:rsidRPr="00EB5E7E" w:rsidRDefault="00061A65" w:rsidP="00EE63CE">
            <w:pPr>
              <w:jc w:val="center"/>
            </w:pPr>
          </w:p>
        </w:tc>
        <w:tc>
          <w:tcPr>
            <w:tcW w:w="1080" w:type="dxa"/>
          </w:tcPr>
          <w:p w:rsidR="00061A65" w:rsidRPr="00076D2B" w:rsidRDefault="00061A65" w:rsidP="00EE63CE">
            <w:pPr>
              <w:jc w:val="center"/>
              <w:rPr>
                <w:lang w:val="en-US"/>
              </w:rPr>
            </w:pPr>
            <w:r w:rsidRPr="009A7246">
              <w:t>7</w:t>
            </w:r>
            <w:r>
              <w:rPr>
                <w:lang w:val="en-US"/>
              </w:rPr>
              <w:t>2477</w:t>
            </w:r>
          </w:p>
          <w:p w:rsidR="00061A65" w:rsidRPr="00EB5E7E" w:rsidRDefault="00061A65" w:rsidP="00EE63CE">
            <w:pPr>
              <w:jc w:val="center"/>
            </w:pPr>
            <w:r w:rsidRPr="009A7246">
              <w:t>(</w:t>
            </w:r>
            <w:r>
              <w:rPr>
                <w:lang w:val="en-US"/>
              </w:rPr>
              <w:t>-4697</w:t>
            </w:r>
            <w:r w:rsidRPr="009A7246">
              <w:t>)</w:t>
            </w:r>
          </w:p>
        </w:tc>
        <w:tc>
          <w:tcPr>
            <w:tcW w:w="1080" w:type="dxa"/>
          </w:tcPr>
          <w:p w:rsidR="00061A65" w:rsidRPr="00076D2B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A7246">
              <w:t>9</w:t>
            </w:r>
            <w:r>
              <w:rPr>
                <w:lang w:val="en-US"/>
              </w:rPr>
              <w:t>262</w:t>
            </w:r>
          </w:p>
          <w:p w:rsidR="00061A65" w:rsidRPr="00EB5E7E" w:rsidRDefault="00061A65" w:rsidP="00EE63CE">
            <w:pPr>
              <w:jc w:val="center"/>
            </w:pPr>
            <w:r w:rsidRPr="009A7246">
              <w:t>(</w:t>
            </w:r>
            <w:r>
              <w:rPr>
                <w:lang w:val="en-US"/>
              </w:rPr>
              <w:t>-</w:t>
            </w:r>
            <w:r w:rsidRPr="009A7246">
              <w:t>16</w:t>
            </w:r>
            <w:r>
              <w:rPr>
                <w:lang w:val="en-US"/>
              </w:rPr>
              <w:t>79</w:t>
            </w:r>
            <w:r w:rsidRPr="009A7246">
              <w:t>)</w:t>
            </w:r>
          </w:p>
        </w:tc>
        <w:tc>
          <w:tcPr>
            <w:tcW w:w="1052" w:type="dxa"/>
          </w:tcPr>
          <w:p w:rsidR="00061A65" w:rsidRPr="00EB5E7E" w:rsidRDefault="00061A65" w:rsidP="00EE63CE">
            <w:pPr>
              <w:jc w:val="center"/>
            </w:pPr>
          </w:p>
        </w:tc>
        <w:tc>
          <w:tcPr>
            <w:tcW w:w="1288" w:type="dxa"/>
          </w:tcPr>
          <w:p w:rsidR="00061A65" w:rsidRPr="00076D2B" w:rsidRDefault="00061A65" w:rsidP="00EE63C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69</w:t>
            </w:r>
          </w:p>
          <w:p w:rsidR="00061A65" w:rsidRPr="00EB5E7E" w:rsidRDefault="00061A65" w:rsidP="00EE63CE">
            <w:pPr>
              <w:jc w:val="center"/>
            </w:pPr>
            <w:r>
              <w:t>(+</w:t>
            </w:r>
            <w:r>
              <w:rPr>
                <w:lang w:val="en-US"/>
              </w:rPr>
              <w:t>31</w:t>
            </w:r>
            <w:r>
              <w:t>)</w:t>
            </w:r>
          </w:p>
        </w:tc>
        <w:tc>
          <w:tcPr>
            <w:tcW w:w="1440" w:type="dxa"/>
          </w:tcPr>
          <w:p w:rsidR="00061A65" w:rsidRPr="00076D2B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761</w:t>
            </w:r>
          </w:p>
          <w:p w:rsidR="00061A65" w:rsidRPr="00EB5E7E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+459</w:t>
            </w:r>
            <w:r>
              <w:t>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AD0A69" w:rsidRDefault="00061A65" w:rsidP="00825CAA">
            <w:pPr>
              <w:rPr>
                <w:b/>
              </w:rPr>
            </w:pPr>
            <w:r w:rsidRPr="00AD0A69">
              <w:rPr>
                <w:b/>
              </w:rPr>
              <w:t>Струго-Красненский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</w:t>
            </w:r>
            <w:r>
              <w:t>3</w:t>
            </w:r>
          </w:p>
        </w:tc>
        <w:tc>
          <w:tcPr>
            <w:tcW w:w="1097" w:type="dxa"/>
          </w:tcPr>
          <w:p w:rsidR="00061A65" w:rsidRDefault="00061A65" w:rsidP="00EE63CE">
            <w:pPr>
              <w:jc w:val="center"/>
            </w:pPr>
            <w:r>
              <w:t>Авангардская,</w:t>
            </w:r>
          </w:p>
          <w:p w:rsidR="00061A65" w:rsidRPr="00EB5E7E" w:rsidRDefault="00061A65" w:rsidP="00EE63CE">
            <w:pPr>
              <w:jc w:val="center"/>
            </w:pPr>
            <w:r>
              <w:t>Симанологская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>
              <w:t>Ровненская, Страшевская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353</w:t>
            </w:r>
          </w:p>
          <w:p w:rsidR="00061A65" w:rsidRDefault="00061A65" w:rsidP="00EE63CE">
            <w:pPr>
              <w:jc w:val="center"/>
            </w:pPr>
            <w:r>
              <w:t>(-71)</w:t>
            </w:r>
          </w:p>
          <w:p w:rsidR="00061A65" w:rsidRPr="00EB5E7E" w:rsidRDefault="00061A65" w:rsidP="00EE63CE">
            <w:pPr>
              <w:jc w:val="center"/>
            </w:pP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4402</w:t>
            </w:r>
          </w:p>
          <w:p w:rsidR="00061A65" w:rsidRPr="00EB5E7E" w:rsidRDefault="00061A65" w:rsidP="00EE63CE">
            <w:pPr>
              <w:jc w:val="center"/>
            </w:pPr>
            <w:r>
              <w:t>(+637)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1293</w:t>
            </w:r>
          </w:p>
          <w:p w:rsidR="00061A65" w:rsidRPr="00EB5E7E" w:rsidRDefault="00061A65" w:rsidP="00EE63CE">
            <w:pPr>
              <w:jc w:val="center"/>
            </w:pPr>
            <w:r>
              <w:t>(+402)</w:t>
            </w:r>
          </w:p>
        </w:tc>
        <w:tc>
          <w:tcPr>
            <w:tcW w:w="1080" w:type="dxa"/>
          </w:tcPr>
          <w:p w:rsidR="00061A65" w:rsidRPr="00AD0A69" w:rsidRDefault="00061A65" w:rsidP="00EE63CE">
            <w:pPr>
              <w:jc w:val="center"/>
            </w:pPr>
            <w:r w:rsidRPr="00AD0A69">
              <w:t>4</w:t>
            </w:r>
            <w:r>
              <w:t>1447</w:t>
            </w:r>
          </w:p>
          <w:p w:rsidR="00061A65" w:rsidRPr="00EB5E7E" w:rsidRDefault="00061A65" w:rsidP="00EE63CE">
            <w:pPr>
              <w:jc w:val="center"/>
            </w:pPr>
            <w:r w:rsidRPr="00AD0A69">
              <w:t>(</w:t>
            </w:r>
            <w:r>
              <w:t>-7981</w:t>
            </w:r>
            <w:r w:rsidRPr="00AD0A69">
              <w:t>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14231</w:t>
            </w:r>
          </w:p>
          <w:p w:rsidR="00061A65" w:rsidRPr="00EB5E7E" w:rsidRDefault="00061A65" w:rsidP="00EE63CE">
            <w:pPr>
              <w:jc w:val="center"/>
            </w:pPr>
            <w:r>
              <w:t>(+2008)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5656</w:t>
            </w:r>
          </w:p>
          <w:p w:rsidR="00061A65" w:rsidRPr="00EB5E7E" w:rsidRDefault="00061A65" w:rsidP="00EE63CE">
            <w:pPr>
              <w:jc w:val="center"/>
            </w:pPr>
            <w:r>
              <w:t>(+3253)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24</w:t>
            </w:r>
          </w:p>
          <w:p w:rsidR="00061A65" w:rsidRPr="00EB5E7E" w:rsidRDefault="00061A65" w:rsidP="00EE63CE">
            <w:pPr>
              <w:jc w:val="center"/>
            </w:pPr>
            <w:r>
              <w:t>(-51)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133</w:t>
            </w:r>
          </w:p>
          <w:p w:rsidR="00061A65" w:rsidRPr="00EB5E7E" w:rsidRDefault="00061A65" w:rsidP="00EE63CE">
            <w:pPr>
              <w:jc w:val="center"/>
            </w:pPr>
            <w:r>
              <w:t>(+89)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9A7246" w:rsidRDefault="00061A65" w:rsidP="00825CAA">
            <w:pPr>
              <w:rPr>
                <w:b/>
              </w:rPr>
            </w:pPr>
            <w:r w:rsidRPr="009A7246">
              <w:rPr>
                <w:b/>
              </w:rPr>
              <w:t>Усвятский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>
              <w:t>6</w:t>
            </w:r>
          </w:p>
        </w:tc>
        <w:tc>
          <w:tcPr>
            <w:tcW w:w="1097" w:type="dxa"/>
          </w:tcPr>
          <w:p w:rsidR="00061A65" w:rsidRPr="00BD0C3F" w:rsidRDefault="00061A65" w:rsidP="00EE63CE">
            <w:pPr>
              <w:jc w:val="center"/>
            </w:pPr>
            <w:r w:rsidRPr="00BD0C3F">
              <w:rPr>
                <w:sz w:val="22"/>
                <w:szCs w:val="22"/>
              </w:rPr>
              <w:t>Филиалы д.Шершни, д. Северики, д. Глазуново</w:t>
            </w:r>
          </w:p>
        </w:tc>
        <w:tc>
          <w:tcPr>
            <w:tcW w:w="1080" w:type="dxa"/>
          </w:tcPr>
          <w:p w:rsidR="00061A65" w:rsidRPr="00E40604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123</w:t>
            </w:r>
          </w:p>
          <w:p w:rsidR="00061A65" w:rsidRPr="00EB5E7E" w:rsidRDefault="00061A65" w:rsidP="00EE63CE">
            <w:pPr>
              <w:jc w:val="center"/>
            </w:pPr>
            <w:r>
              <w:t>(+38)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1460</w:t>
            </w:r>
          </w:p>
          <w:p w:rsidR="00061A65" w:rsidRPr="00EB5E7E" w:rsidRDefault="00061A65" w:rsidP="00EE63CE">
            <w:pPr>
              <w:jc w:val="center"/>
            </w:pPr>
            <w:r>
              <w:t>(+41)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917</w:t>
            </w:r>
          </w:p>
          <w:p w:rsidR="00061A65" w:rsidRPr="00EB5E7E" w:rsidRDefault="00061A65" w:rsidP="00EE63CE">
            <w:pPr>
              <w:jc w:val="center"/>
            </w:pPr>
            <w:r>
              <w:t>(+285)</w:t>
            </w:r>
          </w:p>
        </w:tc>
        <w:tc>
          <w:tcPr>
            <w:tcW w:w="1080" w:type="dxa"/>
          </w:tcPr>
          <w:p w:rsidR="00061A65" w:rsidRPr="004D0FD9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6370</w:t>
            </w:r>
          </w:p>
          <w:p w:rsidR="00061A65" w:rsidRPr="00EB5E7E" w:rsidRDefault="00061A65" w:rsidP="00EE63CE">
            <w:pPr>
              <w:jc w:val="center"/>
            </w:pPr>
            <w:r w:rsidRPr="004D0FD9">
              <w:rPr>
                <w:b/>
              </w:rPr>
              <w:t>(-5</w:t>
            </w:r>
            <w:r>
              <w:rPr>
                <w:b/>
              </w:rPr>
              <w:t>89</w:t>
            </w:r>
            <w:r w:rsidRPr="004D0FD9">
              <w:rPr>
                <w:b/>
              </w:rPr>
              <w:t>6)</w:t>
            </w:r>
          </w:p>
        </w:tc>
        <w:tc>
          <w:tcPr>
            <w:tcW w:w="1080" w:type="dxa"/>
          </w:tcPr>
          <w:p w:rsidR="00061A65" w:rsidRPr="008D3315" w:rsidRDefault="00061A65" w:rsidP="00EE63CE">
            <w:pPr>
              <w:jc w:val="center"/>
            </w:pPr>
            <w:r w:rsidRPr="008D3315">
              <w:t>8650</w:t>
            </w:r>
          </w:p>
          <w:p w:rsidR="00061A65" w:rsidRPr="00EB5E7E" w:rsidRDefault="00061A65" w:rsidP="00EE63CE">
            <w:pPr>
              <w:jc w:val="center"/>
            </w:pPr>
            <w:r w:rsidRPr="008D3315">
              <w:t>(+2475)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4342</w:t>
            </w:r>
          </w:p>
          <w:p w:rsidR="00061A65" w:rsidRPr="00EB5E7E" w:rsidRDefault="00061A65" w:rsidP="00EE63CE">
            <w:pPr>
              <w:jc w:val="center"/>
            </w:pPr>
            <w:r>
              <w:t>(+3435)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68</w:t>
            </w:r>
          </w:p>
          <w:p w:rsidR="00061A65" w:rsidRPr="00EB5E7E" w:rsidRDefault="00061A65" w:rsidP="00EE63CE">
            <w:pPr>
              <w:jc w:val="center"/>
            </w:pPr>
            <w:r>
              <w:t>(-44)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110</w:t>
            </w:r>
          </w:p>
          <w:p w:rsidR="00061A65" w:rsidRPr="00EB5E7E" w:rsidRDefault="00061A65" w:rsidP="00EE63CE">
            <w:pPr>
              <w:jc w:val="center"/>
            </w:pPr>
            <w:r>
              <w:t>(+50)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696CA2" w:rsidRDefault="00061A65" w:rsidP="00825CAA">
            <w:pPr>
              <w:rPr>
                <w:b/>
              </w:rPr>
            </w:pPr>
            <w:r w:rsidRPr="00696CA2">
              <w:rPr>
                <w:b/>
              </w:rPr>
              <w:t>Пригородное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3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E40604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 w:rsidRPr="00863C85">
              <w:t>2</w:t>
            </w:r>
            <w:r>
              <w:t>53</w:t>
            </w:r>
          </w:p>
          <w:p w:rsidR="00061A65" w:rsidRPr="00863C85" w:rsidRDefault="00061A65" w:rsidP="00EE63CE">
            <w:pPr>
              <w:jc w:val="center"/>
            </w:pPr>
            <w:r>
              <w:t>(-40)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476</w:t>
            </w:r>
          </w:p>
          <w:p w:rsidR="00061A65" w:rsidRPr="00EB5E7E" w:rsidRDefault="00061A65" w:rsidP="00EE63CE">
            <w:pPr>
              <w:jc w:val="center"/>
            </w:pPr>
            <w:r>
              <w:t>(-232)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D8480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6019</w:t>
            </w:r>
          </w:p>
          <w:p w:rsidR="00061A65" w:rsidRPr="00EB5E7E" w:rsidRDefault="00061A65" w:rsidP="00EE63CE">
            <w:pPr>
              <w:jc w:val="center"/>
            </w:pPr>
            <w:r w:rsidRPr="00D84805">
              <w:rPr>
                <w:b/>
              </w:rPr>
              <w:t>(-</w:t>
            </w:r>
            <w:r>
              <w:rPr>
                <w:b/>
              </w:rPr>
              <w:t>1717</w:t>
            </w:r>
            <w:r w:rsidRPr="00D84805">
              <w:rPr>
                <w:b/>
              </w:rPr>
              <w:t>)</w:t>
            </w:r>
          </w:p>
        </w:tc>
        <w:tc>
          <w:tcPr>
            <w:tcW w:w="1080" w:type="dxa"/>
          </w:tcPr>
          <w:p w:rsidR="00061A65" w:rsidRPr="00FF7691" w:rsidRDefault="00061A65" w:rsidP="00EE63CE">
            <w:pPr>
              <w:jc w:val="center"/>
              <w:rPr>
                <w:b/>
              </w:rPr>
            </w:pPr>
            <w:r w:rsidRPr="00FF7691">
              <w:rPr>
                <w:b/>
              </w:rPr>
              <w:t>1128</w:t>
            </w:r>
          </w:p>
          <w:p w:rsidR="00061A65" w:rsidRPr="00EB5E7E" w:rsidRDefault="00061A65" w:rsidP="00EE63CE">
            <w:pPr>
              <w:jc w:val="center"/>
            </w:pPr>
            <w:r w:rsidRPr="00FF7691">
              <w:rPr>
                <w:b/>
              </w:rPr>
              <w:t>(-638)</w:t>
            </w:r>
          </w:p>
        </w:tc>
        <w:tc>
          <w:tcPr>
            <w:tcW w:w="1052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41</w:t>
            </w:r>
          </w:p>
          <w:p w:rsidR="00061A65" w:rsidRPr="00EB5E7E" w:rsidRDefault="00061A65" w:rsidP="00EE63CE">
            <w:pPr>
              <w:jc w:val="center"/>
            </w:pPr>
            <w:r>
              <w:t>(+21)</w:t>
            </w:r>
          </w:p>
        </w:tc>
        <w:tc>
          <w:tcPr>
            <w:tcW w:w="1440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A24FB9" w:rsidRDefault="00061A65" w:rsidP="00825CAA">
            <w:pPr>
              <w:rPr>
                <w:b/>
              </w:rPr>
            </w:pPr>
            <w:r w:rsidRPr="00A24FB9">
              <w:rPr>
                <w:b/>
              </w:rPr>
              <w:t>Красноармейская</w:t>
            </w:r>
          </w:p>
        </w:tc>
        <w:tc>
          <w:tcPr>
            <w:tcW w:w="899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1</w:t>
            </w:r>
          </w:p>
        </w:tc>
        <w:tc>
          <w:tcPr>
            <w:tcW w:w="1097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061A65" w:rsidRPr="00A24FB9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96</w:t>
            </w:r>
          </w:p>
          <w:p w:rsidR="00061A65" w:rsidRPr="00E40604" w:rsidRDefault="00061A65" w:rsidP="00EE63CE">
            <w:pPr>
              <w:jc w:val="center"/>
            </w:pPr>
            <w:r>
              <w:t>(-15)</w:t>
            </w:r>
          </w:p>
        </w:tc>
        <w:tc>
          <w:tcPr>
            <w:tcW w:w="1080" w:type="dxa"/>
          </w:tcPr>
          <w:p w:rsidR="00061A65" w:rsidRPr="00A24FB9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844</w:t>
            </w:r>
          </w:p>
          <w:p w:rsidR="00061A65" w:rsidRPr="00E40604" w:rsidRDefault="00061A65" w:rsidP="00EE63CE">
            <w:pPr>
              <w:jc w:val="center"/>
            </w:pPr>
            <w:r>
              <w:t>(-141)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352</w:t>
            </w:r>
          </w:p>
          <w:p w:rsidR="00061A65" w:rsidRPr="00E40604" w:rsidRDefault="00061A65" w:rsidP="00EE63CE">
            <w:pPr>
              <w:jc w:val="center"/>
            </w:pPr>
            <w:r>
              <w:t>(+36)</w:t>
            </w:r>
          </w:p>
        </w:tc>
        <w:tc>
          <w:tcPr>
            <w:tcW w:w="1052" w:type="dxa"/>
          </w:tcPr>
          <w:p w:rsidR="00061A65" w:rsidRPr="00A24FB9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3</w:t>
            </w:r>
          </w:p>
          <w:p w:rsidR="00061A65" w:rsidRPr="009C1BCC" w:rsidRDefault="00061A65" w:rsidP="00EE63CE">
            <w:pPr>
              <w:jc w:val="center"/>
            </w:pPr>
            <w:r>
              <w:t>(-4)</w:t>
            </w:r>
          </w:p>
        </w:tc>
        <w:tc>
          <w:tcPr>
            <w:tcW w:w="1440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-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8A6300" w:rsidRDefault="00061A65" w:rsidP="00825CAA">
            <w:pPr>
              <w:rPr>
                <w:b/>
              </w:rPr>
            </w:pPr>
            <w:r w:rsidRPr="008A6300">
              <w:rPr>
                <w:b/>
              </w:rPr>
              <w:t>г. Псков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11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9C1BCC" w:rsidRDefault="00061A65" w:rsidP="00EE63C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2733</w:t>
            </w:r>
          </w:p>
          <w:p w:rsidR="00061A65" w:rsidRPr="00EB5E7E" w:rsidRDefault="00061A65" w:rsidP="00EE63CE">
            <w:pPr>
              <w:jc w:val="center"/>
            </w:pPr>
            <w:r>
              <w:t>(+81)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25313</w:t>
            </w:r>
          </w:p>
          <w:p w:rsidR="00061A65" w:rsidRDefault="00061A65" w:rsidP="00EE63CE">
            <w:pPr>
              <w:jc w:val="center"/>
            </w:pPr>
          </w:p>
          <w:p w:rsidR="00061A65" w:rsidRPr="00EB5E7E" w:rsidRDefault="00061A65" w:rsidP="00EE63CE">
            <w:pPr>
              <w:jc w:val="center"/>
            </w:pP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205248</w:t>
            </w:r>
          </w:p>
          <w:p w:rsidR="00061A65" w:rsidRPr="001F16A3" w:rsidRDefault="00061A65" w:rsidP="00EE63CE">
            <w:pPr>
              <w:jc w:val="center"/>
            </w:pPr>
          </w:p>
        </w:tc>
        <w:tc>
          <w:tcPr>
            <w:tcW w:w="1080" w:type="dxa"/>
          </w:tcPr>
          <w:p w:rsidR="00061A65" w:rsidRPr="001E4359" w:rsidRDefault="00061A65" w:rsidP="00EE63CE">
            <w:pPr>
              <w:jc w:val="center"/>
            </w:pPr>
            <w:r w:rsidRPr="001E4359">
              <w:t>239563</w:t>
            </w:r>
          </w:p>
          <w:p w:rsidR="00061A65" w:rsidRPr="001E4359" w:rsidRDefault="00061A65" w:rsidP="00EE63CE">
            <w:pPr>
              <w:jc w:val="center"/>
            </w:pPr>
            <w:r w:rsidRPr="001E4359">
              <w:t>(+10714)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422532</w:t>
            </w:r>
          </w:p>
          <w:p w:rsidR="00061A65" w:rsidRPr="00EB5E7E" w:rsidRDefault="00061A65" w:rsidP="00EE63CE">
            <w:pPr>
              <w:jc w:val="center"/>
            </w:pPr>
            <w:r>
              <w:t>(+96204)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344152</w:t>
            </w:r>
          </w:p>
          <w:p w:rsidR="00061A65" w:rsidRPr="00EB5E7E" w:rsidRDefault="00061A65" w:rsidP="00EE63CE">
            <w:pPr>
              <w:jc w:val="center"/>
            </w:pPr>
            <w:r>
              <w:t>(+93564)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790</w:t>
            </w:r>
          </w:p>
          <w:p w:rsidR="00061A65" w:rsidRPr="00EB5E7E" w:rsidRDefault="00061A65" w:rsidP="00EE63CE">
            <w:pPr>
              <w:jc w:val="center"/>
            </w:pPr>
            <w:r>
              <w:t>(+381)</w:t>
            </w:r>
          </w:p>
        </w:tc>
        <w:tc>
          <w:tcPr>
            <w:tcW w:w="1440" w:type="dxa"/>
          </w:tcPr>
          <w:p w:rsidR="00061A65" w:rsidRPr="008903E2" w:rsidRDefault="00061A65" w:rsidP="00EE63CE">
            <w:pPr>
              <w:jc w:val="center"/>
            </w:pPr>
            <w:r>
              <w:t>2205</w:t>
            </w:r>
          </w:p>
          <w:p w:rsidR="00061A65" w:rsidRPr="001E4359" w:rsidRDefault="00061A65" w:rsidP="00EE63CE">
            <w:pPr>
              <w:jc w:val="center"/>
            </w:pPr>
            <w:r>
              <w:t>(+122)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8A6300" w:rsidRDefault="00061A65" w:rsidP="00825CAA">
            <w:pPr>
              <w:rPr>
                <w:b/>
              </w:rPr>
            </w:pPr>
          </w:p>
        </w:tc>
        <w:tc>
          <w:tcPr>
            <w:tcW w:w="899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097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260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052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288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  <w:tc>
          <w:tcPr>
            <w:tcW w:w="1440" w:type="dxa"/>
          </w:tcPr>
          <w:p w:rsidR="00061A65" w:rsidRPr="00633BAE" w:rsidRDefault="00061A65" w:rsidP="00633BAE">
            <w:pPr>
              <w:rPr>
                <w:b/>
              </w:rPr>
            </w:pPr>
          </w:p>
        </w:tc>
      </w:tr>
      <w:tr w:rsidR="00061A65" w:rsidRPr="00EB5E7E" w:rsidTr="00A75522">
        <w:tc>
          <w:tcPr>
            <w:tcW w:w="1712" w:type="dxa"/>
          </w:tcPr>
          <w:p w:rsidR="00061A65" w:rsidRPr="008A6300" w:rsidRDefault="00061A65" w:rsidP="00825CAA">
            <w:pPr>
              <w:rPr>
                <w:b/>
              </w:rPr>
            </w:pPr>
          </w:p>
        </w:tc>
        <w:tc>
          <w:tcPr>
            <w:tcW w:w="899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7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2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8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</w:tcPr>
          <w:p w:rsidR="00061A65" w:rsidRPr="00633BAE" w:rsidRDefault="00061A65" w:rsidP="00633BA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FF7E2A" w:rsidRDefault="00061A65" w:rsidP="00825CAA">
            <w:pPr>
              <w:rPr>
                <w:b/>
              </w:rPr>
            </w:pPr>
            <w:r w:rsidRPr="00FF7E2A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FF7E2A">
              <w:rPr>
                <w:b/>
              </w:rPr>
              <w:t>Великие Луки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6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6D3111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</w:t>
            </w:r>
          </w:p>
          <w:p w:rsidR="00061A65" w:rsidRPr="00EB5E7E" w:rsidRDefault="00061A65" w:rsidP="00EE63CE">
            <w:pPr>
              <w:jc w:val="center"/>
            </w:pPr>
            <w:r>
              <w:t>(-4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18395</w:t>
            </w:r>
          </w:p>
          <w:p w:rsidR="00061A65" w:rsidRPr="00EB5E7E" w:rsidRDefault="00061A65" w:rsidP="00EE63C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061A65" w:rsidRPr="006D3111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8723</w:t>
            </w:r>
          </w:p>
          <w:p w:rsidR="00061A65" w:rsidRPr="00EB5E7E" w:rsidRDefault="00061A65" w:rsidP="00EE63CE">
            <w:pPr>
              <w:jc w:val="center"/>
            </w:pPr>
            <w:r>
              <w:t>(+</w:t>
            </w:r>
            <w:r>
              <w:rPr>
                <w:lang w:val="en-US"/>
              </w:rPr>
              <w:t>3472</w:t>
            </w:r>
            <w:r>
              <w:t>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262465</w:t>
            </w:r>
          </w:p>
          <w:p w:rsidR="00061A65" w:rsidRPr="00EB5E7E" w:rsidRDefault="00061A65" w:rsidP="00EE63CE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061A65" w:rsidRPr="006D3111" w:rsidRDefault="00061A65" w:rsidP="00EE63CE">
            <w:pPr>
              <w:jc w:val="center"/>
            </w:pPr>
            <w:r w:rsidRPr="006D3111">
              <w:t>90</w:t>
            </w:r>
            <w:r w:rsidRPr="006D3111">
              <w:rPr>
                <w:lang w:val="en-US"/>
              </w:rPr>
              <w:t>49</w:t>
            </w:r>
            <w:r w:rsidRPr="006D3111">
              <w:t>0</w:t>
            </w:r>
          </w:p>
          <w:p w:rsidR="00061A65" w:rsidRPr="00EB5E7E" w:rsidRDefault="00061A65" w:rsidP="00EE63CE">
            <w:pPr>
              <w:jc w:val="center"/>
            </w:pPr>
            <w:r w:rsidRPr="006D3111">
              <w:t>(</w:t>
            </w:r>
            <w:r w:rsidRPr="006D3111">
              <w:rPr>
                <w:lang w:val="en-US"/>
              </w:rPr>
              <w:t>+350</w:t>
            </w:r>
            <w:r w:rsidRPr="006D3111">
              <w:t>)</w:t>
            </w:r>
          </w:p>
        </w:tc>
        <w:tc>
          <w:tcPr>
            <w:tcW w:w="1052" w:type="dxa"/>
          </w:tcPr>
          <w:p w:rsidR="00061A65" w:rsidRPr="006D3111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21736</w:t>
            </w:r>
          </w:p>
          <w:p w:rsidR="00061A65" w:rsidRPr="00EB5E7E" w:rsidRDefault="00061A65" w:rsidP="00EE63CE">
            <w:pPr>
              <w:jc w:val="center"/>
            </w:pPr>
            <w:r>
              <w:t>(+</w:t>
            </w:r>
            <w:r>
              <w:rPr>
                <w:lang w:val="en-US"/>
              </w:rPr>
              <w:t>6317</w:t>
            </w:r>
            <w:r>
              <w:t>)</w:t>
            </w:r>
          </w:p>
        </w:tc>
        <w:tc>
          <w:tcPr>
            <w:tcW w:w="1288" w:type="dxa"/>
          </w:tcPr>
          <w:p w:rsidR="00061A65" w:rsidRPr="006D3111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  <w:p w:rsidR="00061A65" w:rsidRPr="00EB5E7E" w:rsidRDefault="00061A65" w:rsidP="00EE63CE">
            <w:pPr>
              <w:jc w:val="center"/>
            </w:pPr>
            <w:r>
              <w:t>(-</w:t>
            </w: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rPr>
                <w:lang w:val="en-US"/>
              </w:rPr>
              <w:t>181</w:t>
            </w:r>
            <w:r>
              <w:t>5</w:t>
            </w:r>
          </w:p>
          <w:p w:rsidR="00061A65" w:rsidRPr="00EB5E7E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+1090</w:t>
            </w:r>
            <w:r>
              <w:t>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EE63CE" w:rsidRDefault="00061A65" w:rsidP="00825CAA">
            <w:pPr>
              <w:rPr>
                <w:b/>
              </w:rPr>
            </w:pPr>
            <w:r w:rsidRPr="00EE63CE">
              <w:rPr>
                <w:b/>
              </w:rPr>
              <w:t>Муниципальные библиотеки</w:t>
            </w:r>
          </w:p>
        </w:tc>
        <w:tc>
          <w:tcPr>
            <w:tcW w:w="899" w:type="dxa"/>
          </w:tcPr>
          <w:p w:rsidR="00061A65" w:rsidRPr="00BE1C4E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97" w:type="dxa"/>
          </w:tcPr>
          <w:p w:rsidR="00061A65" w:rsidRPr="00BE1C4E" w:rsidRDefault="00061A65" w:rsidP="00EE63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061A65" w:rsidRPr="006D2147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10860</w:t>
            </w:r>
          </w:p>
          <w:p w:rsidR="00061A65" w:rsidRPr="006D2147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(-2513)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151466</w:t>
            </w:r>
          </w:p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(-33406)</w:t>
            </w:r>
          </w:p>
          <w:p w:rsidR="00061A65" w:rsidRDefault="00061A65" w:rsidP="00EE63CE">
            <w:pPr>
              <w:jc w:val="center"/>
              <w:rPr>
                <w:b/>
              </w:rPr>
            </w:pPr>
          </w:p>
          <w:p w:rsidR="00061A65" w:rsidRPr="006D2147" w:rsidRDefault="00061A65" w:rsidP="00EE63C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248339</w:t>
            </w:r>
          </w:p>
          <w:p w:rsidR="00061A65" w:rsidRDefault="00061A65" w:rsidP="00EE63CE">
            <w:pPr>
              <w:jc w:val="center"/>
              <w:rPr>
                <w:b/>
              </w:rPr>
            </w:pPr>
          </w:p>
          <w:p w:rsidR="00061A65" w:rsidRPr="006D2147" w:rsidRDefault="00061A65" w:rsidP="00EE63C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1A65" w:rsidRDefault="00061A65" w:rsidP="007E238D">
            <w:pPr>
              <w:rPr>
                <w:b/>
              </w:rPr>
            </w:pPr>
            <w:r>
              <w:rPr>
                <w:b/>
              </w:rPr>
              <w:t>1770046</w:t>
            </w:r>
          </w:p>
          <w:p w:rsidR="00061A65" w:rsidRDefault="00061A65" w:rsidP="007E238D">
            <w:pPr>
              <w:rPr>
                <w:b/>
              </w:rPr>
            </w:pPr>
            <w:r>
              <w:rPr>
                <w:b/>
              </w:rPr>
              <w:t>(-5291)</w:t>
            </w:r>
          </w:p>
          <w:p w:rsidR="00061A65" w:rsidRDefault="00061A65" w:rsidP="007E238D">
            <w:pPr>
              <w:rPr>
                <w:b/>
              </w:rPr>
            </w:pPr>
          </w:p>
          <w:p w:rsidR="00061A65" w:rsidRPr="006D2147" w:rsidRDefault="00061A65" w:rsidP="007E238D">
            <w:pPr>
              <w:rPr>
                <w:b/>
              </w:rPr>
            </w:pP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954329</w:t>
            </w:r>
          </w:p>
          <w:p w:rsidR="00061A65" w:rsidRPr="00D1308E" w:rsidRDefault="00061A65" w:rsidP="00EE63CE">
            <w:pPr>
              <w:jc w:val="center"/>
              <w:rPr>
                <w:b/>
              </w:rPr>
            </w:pPr>
            <w:r w:rsidRPr="00D1308E">
              <w:rPr>
                <w:b/>
                <w:sz w:val="22"/>
                <w:szCs w:val="22"/>
              </w:rPr>
              <w:t>(+150264)</w:t>
            </w:r>
          </w:p>
          <w:p w:rsidR="00061A65" w:rsidRDefault="00061A65" w:rsidP="00EE63CE">
            <w:pPr>
              <w:jc w:val="center"/>
              <w:rPr>
                <w:b/>
              </w:rPr>
            </w:pPr>
          </w:p>
          <w:p w:rsidR="00061A65" w:rsidRPr="006D2147" w:rsidRDefault="00061A65" w:rsidP="00EE63CE">
            <w:pPr>
              <w:jc w:val="center"/>
              <w:rPr>
                <w:b/>
              </w:rPr>
            </w:pP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498183</w:t>
            </w:r>
          </w:p>
          <w:p w:rsidR="00061A65" w:rsidRDefault="00061A65" w:rsidP="00EE63CE">
            <w:pPr>
              <w:jc w:val="center"/>
              <w:rPr>
                <w:b/>
              </w:rPr>
            </w:pPr>
            <w:r w:rsidRPr="00D1308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+172299</w:t>
            </w:r>
            <w:r>
              <w:rPr>
                <w:b/>
              </w:rPr>
              <w:t>)</w:t>
            </w:r>
          </w:p>
          <w:p w:rsidR="00061A65" w:rsidRDefault="00061A65" w:rsidP="00EE63CE">
            <w:pPr>
              <w:jc w:val="center"/>
              <w:rPr>
                <w:b/>
              </w:rPr>
            </w:pPr>
          </w:p>
          <w:p w:rsidR="00061A65" w:rsidRPr="006D2147" w:rsidRDefault="00061A65" w:rsidP="002E5F76">
            <w:pPr>
              <w:rPr>
                <w:b/>
              </w:rPr>
            </w:pP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7013</w:t>
            </w:r>
          </w:p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(+9)</w:t>
            </w:r>
          </w:p>
          <w:p w:rsidR="00061A65" w:rsidRDefault="00061A65" w:rsidP="00EE63CE">
            <w:pPr>
              <w:jc w:val="center"/>
              <w:rPr>
                <w:b/>
              </w:rPr>
            </w:pPr>
          </w:p>
          <w:p w:rsidR="00061A65" w:rsidRPr="006D2147" w:rsidRDefault="00061A65" w:rsidP="00EE63C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16606</w:t>
            </w:r>
          </w:p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(+9619)</w:t>
            </w:r>
          </w:p>
          <w:p w:rsidR="00061A65" w:rsidRDefault="00061A65" w:rsidP="00EE63CE">
            <w:pPr>
              <w:jc w:val="center"/>
              <w:rPr>
                <w:b/>
              </w:rPr>
            </w:pPr>
          </w:p>
          <w:p w:rsidR="00061A65" w:rsidRPr="006D2147" w:rsidRDefault="00061A65" w:rsidP="00EE63CE">
            <w:pPr>
              <w:jc w:val="center"/>
              <w:rPr>
                <w:b/>
              </w:rPr>
            </w:pPr>
          </w:p>
        </w:tc>
      </w:tr>
      <w:tr w:rsidR="00061A65" w:rsidRPr="00EB5E7E" w:rsidTr="00A75522">
        <w:tc>
          <w:tcPr>
            <w:tcW w:w="1712" w:type="dxa"/>
          </w:tcPr>
          <w:p w:rsidR="00061A65" w:rsidRPr="00723D69" w:rsidRDefault="00061A65" w:rsidP="00825CAA">
            <w:pPr>
              <w:rPr>
                <w:b/>
              </w:rPr>
            </w:pPr>
            <w:r w:rsidRPr="00723D69">
              <w:rPr>
                <w:b/>
              </w:rPr>
              <w:t>ПОУНБ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</w:t>
            </w:r>
          </w:p>
        </w:tc>
        <w:tc>
          <w:tcPr>
            <w:tcW w:w="1097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061A65" w:rsidRPr="00EE63CE" w:rsidRDefault="00061A65" w:rsidP="00EE63CE">
            <w:pPr>
              <w:jc w:val="center"/>
              <w:rPr>
                <w:lang w:val="en-US"/>
              </w:rPr>
            </w:pPr>
            <w:r w:rsidRPr="00EE63CE"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3520</w:t>
            </w:r>
          </w:p>
          <w:p w:rsidR="00061A65" w:rsidRPr="00645B43" w:rsidRDefault="00061A65" w:rsidP="00EE63CE">
            <w:pPr>
              <w:jc w:val="center"/>
            </w:pPr>
            <w:r>
              <w:t>(-1407)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60157</w:t>
            </w:r>
          </w:p>
          <w:p w:rsidR="00061A65" w:rsidRPr="00301899" w:rsidRDefault="00061A65" w:rsidP="00EE63CE">
            <w:pPr>
              <w:jc w:val="center"/>
            </w:pPr>
            <w:r>
              <w:t>(+11110)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50691</w:t>
            </w:r>
          </w:p>
          <w:p w:rsidR="00061A65" w:rsidRPr="00301899" w:rsidRDefault="00061A65" w:rsidP="00EE63CE">
            <w:pPr>
              <w:jc w:val="center"/>
            </w:pPr>
            <w:r>
              <w:t>(+10042)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363462</w:t>
            </w:r>
          </w:p>
          <w:p w:rsidR="00061A65" w:rsidRPr="00301899" w:rsidRDefault="00061A65" w:rsidP="00EE63CE">
            <w:pPr>
              <w:jc w:val="center"/>
            </w:pPr>
            <w:r>
              <w:t>(-31214)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355828</w:t>
            </w:r>
          </w:p>
          <w:p w:rsidR="00061A65" w:rsidRPr="00301899" w:rsidRDefault="00061A65" w:rsidP="00EE63CE">
            <w:pPr>
              <w:jc w:val="center"/>
            </w:pPr>
            <w:r>
              <w:t>(-96168)</w:t>
            </w:r>
          </w:p>
        </w:tc>
        <w:tc>
          <w:tcPr>
            <w:tcW w:w="1052" w:type="dxa"/>
          </w:tcPr>
          <w:p w:rsidR="00061A65" w:rsidRDefault="00061A65" w:rsidP="00656704">
            <w:pPr>
              <w:jc w:val="both"/>
            </w:pPr>
            <w:r>
              <w:t>303382</w:t>
            </w:r>
          </w:p>
          <w:p w:rsidR="00061A65" w:rsidRPr="004D2566" w:rsidRDefault="00061A65" w:rsidP="00656704">
            <w:pPr>
              <w:jc w:val="both"/>
            </w:pPr>
            <w:r>
              <w:t>(-91585)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507</w:t>
            </w:r>
          </w:p>
          <w:p w:rsidR="00061A65" w:rsidRPr="00301899" w:rsidRDefault="00061A65" w:rsidP="00EE63CE">
            <w:pPr>
              <w:jc w:val="center"/>
            </w:pPr>
            <w:r>
              <w:t>(+12)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</w:pPr>
            <w:r>
              <w:t>34833</w:t>
            </w:r>
          </w:p>
          <w:p w:rsidR="00061A65" w:rsidRPr="00301899" w:rsidRDefault="00061A65" w:rsidP="00EE63CE">
            <w:pPr>
              <w:jc w:val="center"/>
            </w:pPr>
            <w:r>
              <w:t>(-5859)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82170C" w:rsidRDefault="00061A65" w:rsidP="00825CAA">
            <w:pPr>
              <w:rPr>
                <w:b/>
              </w:rPr>
            </w:pPr>
            <w:r w:rsidRPr="0082170C">
              <w:rPr>
                <w:b/>
              </w:rPr>
              <w:t>ПОБДЮ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480</w:t>
            </w:r>
          </w:p>
          <w:p w:rsidR="00061A65" w:rsidRPr="00EB5E7E" w:rsidRDefault="00061A65" w:rsidP="00EE63CE">
            <w:pPr>
              <w:jc w:val="center"/>
            </w:pPr>
            <w:r>
              <w:t>(+128)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</w:pPr>
            <w:r>
              <w:t>8545</w:t>
            </w:r>
          </w:p>
          <w:p w:rsidR="00061A65" w:rsidRPr="00EB5E7E" w:rsidRDefault="00061A65" w:rsidP="00EE63CE">
            <w:pPr>
              <w:jc w:val="center"/>
            </w:pPr>
            <w:r>
              <w:t>(-217)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714</w:t>
            </w:r>
          </w:p>
          <w:p w:rsidR="00061A65" w:rsidRPr="00EB5E7E" w:rsidRDefault="00061A65" w:rsidP="00EE63CE">
            <w:pPr>
              <w:jc w:val="center"/>
            </w:pPr>
            <w:r>
              <w:t>(-506)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148880</w:t>
            </w:r>
          </w:p>
          <w:p w:rsidR="00061A65" w:rsidRPr="00EB5E7E" w:rsidRDefault="00061A65" w:rsidP="00EE63CE">
            <w:pPr>
              <w:jc w:val="center"/>
            </w:pPr>
            <w:r>
              <w:t>(-1891)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</w:pPr>
            <w:r>
              <w:t>180066</w:t>
            </w:r>
          </w:p>
          <w:p w:rsidR="00061A65" w:rsidRPr="00EB5E7E" w:rsidRDefault="00061A65" w:rsidP="00EE63CE">
            <w:pPr>
              <w:jc w:val="center"/>
            </w:pPr>
            <w:r>
              <w:t>(+114788)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</w:pPr>
            <w:r>
              <w:t>139770</w:t>
            </w:r>
          </w:p>
          <w:p w:rsidR="00061A65" w:rsidRPr="00EB5E7E" w:rsidRDefault="00061A65" w:rsidP="00EE63CE">
            <w:pPr>
              <w:jc w:val="center"/>
            </w:pPr>
            <w:r>
              <w:t>(+113110)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</w:pPr>
            <w:r>
              <w:t>142</w:t>
            </w:r>
          </w:p>
          <w:p w:rsidR="00061A65" w:rsidRPr="00EB5E7E" w:rsidRDefault="00061A65" w:rsidP="00EE63CE">
            <w:pPr>
              <w:jc w:val="center"/>
            </w:pPr>
            <w:r>
              <w:t>(+29)</w:t>
            </w:r>
          </w:p>
        </w:tc>
        <w:tc>
          <w:tcPr>
            <w:tcW w:w="1440" w:type="dxa"/>
          </w:tcPr>
          <w:p w:rsidR="00061A65" w:rsidRPr="00571BB7" w:rsidRDefault="00061A65" w:rsidP="00EE63CE">
            <w:pPr>
              <w:jc w:val="center"/>
            </w:pPr>
            <w:r w:rsidRPr="00571BB7">
              <w:t>3335</w:t>
            </w:r>
          </w:p>
          <w:p w:rsidR="00061A65" w:rsidRPr="00EB5E7E" w:rsidRDefault="00061A65" w:rsidP="00EE63CE">
            <w:pPr>
              <w:jc w:val="center"/>
            </w:pPr>
            <w:r w:rsidRPr="00571BB7">
              <w:t>(+869)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C333EE" w:rsidRDefault="00061A65" w:rsidP="00825CAA">
            <w:pPr>
              <w:rPr>
                <w:b/>
              </w:rPr>
            </w:pPr>
            <w:r w:rsidRPr="00C333EE">
              <w:rPr>
                <w:b/>
              </w:rPr>
              <w:t>ПОСБС</w:t>
            </w:r>
          </w:p>
        </w:tc>
        <w:tc>
          <w:tcPr>
            <w:tcW w:w="899" w:type="dxa"/>
          </w:tcPr>
          <w:p w:rsidR="00061A65" w:rsidRPr="00EB5E7E" w:rsidRDefault="00061A65" w:rsidP="00EE63CE">
            <w:pPr>
              <w:jc w:val="center"/>
            </w:pPr>
            <w:r w:rsidRPr="00EB5E7E">
              <w:t>1</w:t>
            </w:r>
          </w:p>
        </w:tc>
        <w:tc>
          <w:tcPr>
            <w:tcW w:w="1097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EB5E7E" w:rsidRDefault="00061A65" w:rsidP="00EE63CE">
            <w:pPr>
              <w:jc w:val="center"/>
            </w:pPr>
            <w:r w:rsidRPr="00EB5E7E">
              <w:t>-</w:t>
            </w:r>
          </w:p>
        </w:tc>
        <w:tc>
          <w:tcPr>
            <w:tcW w:w="1080" w:type="dxa"/>
          </w:tcPr>
          <w:p w:rsidR="00061A65" w:rsidRPr="00D1615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  <w:p w:rsidR="00061A65" w:rsidRPr="00EB5E7E" w:rsidRDefault="00061A65" w:rsidP="00EE63CE">
            <w:pPr>
              <w:jc w:val="center"/>
            </w:pPr>
            <w:r>
              <w:t>(-5</w:t>
            </w:r>
            <w:r>
              <w:rPr>
                <w:lang w:val="en-US"/>
              </w:rPr>
              <w:t>9</w:t>
            </w:r>
            <w:r>
              <w:t>)</w:t>
            </w:r>
          </w:p>
        </w:tc>
        <w:tc>
          <w:tcPr>
            <w:tcW w:w="1260" w:type="dxa"/>
          </w:tcPr>
          <w:p w:rsidR="00061A65" w:rsidRPr="00D1615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1022</w:t>
            </w:r>
          </w:p>
          <w:p w:rsidR="00061A65" w:rsidRPr="00EB5E7E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+13</w:t>
            </w:r>
            <w:r>
              <w:t>9)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061A65" w:rsidRPr="00D1615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(+8)</w:t>
            </w:r>
          </w:p>
        </w:tc>
        <w:tc>
          <w:tcPr>
            <w:tcW w:w="1080" w:type="dxa"/>
          </w:tcPr>
          <w:p w:rsidR="00061A65" w:rsidRPr="00D16153" w:rsidRDefault="00061A65" w:rsidP="00EE63C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3299</w:t>
            </w:r>
          </w:p>
          <w:p w:rsidR="00061A65" w:rsidRPr="00EB5E7E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+2114</w:t>
            </w:r>
            <w:r>
              <w:t>)</w:t>
            </w:r>
          </w:p>
        </w:tc>
        <w:tc>
          <w:tcPr>
            <w:tcW w:w="1080" w:type="dxa"/>
          </w:tcPr>
          <w:p w:rsidR="00061A65" w:rsidRPr="00D16153" w:rsidRDefault="00061A65" w:rsidP="00EE63CE">
            <w:pPr>
              <w:jc w:val="center"/>
              <w:rPr>
                <w:lang w:val="en-US"/>
              </w:rPr>
            </w:pPr>
            <w:r w:rsidRPr="00D16153">
              <w:rPr>
                <w:lang w:val="en-US"/>
              </w:rPr>
              <w:t>3325</w:t>
            </w:r>
          </w:p>
          <w:p w:rsidR="00061A65" w:rsidRPr="00EB5E7E" w:rsidRDefault="00061A65" w:rsidP="00EE63CE">
            <w:pPr>
              <w:jc w:val="center"/>
            </w:pPr>
            <w:r w:rsidRPr="00D16153">
              <w:t>(</w:t>
            </w:r>
            <w:r w:rsidRPr="00D16153">
              <w:rPr>
                <w:lang w:val="en-US"/>
              </w:rPr>
              <w:t>+504</w:t>
            </w:r>
            <w:r w:rsidRPr="00D16153">
              <w:t>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2</w:t>
            </w:r>
          </w:p>
          <w:p w:rsidR="00061A65" w:rsidRPr="00D1615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(+1096)</w:t>
            </w:r>
          </w:p>
        </w:tc>
        <w:tc>
          <w:tcPr>
            <w:tcW w:w="1288" w:type="dxa"/>
          </w:tcPr>
          <w:p w:rsidR="00061A65" w:rsidRPr="00D16153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:rsidR="00061A65" w:rsidRPr="00D16153" w:rsidRDefault="00061A65" w:rsidP="00EE63CE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-2)</w:t>
            </w:r>
          </w:p>
        </w:tc>
        <w:tc>
          <w:tcPr>
            <w:tcW w:w="1440" w:type="dxa"/>
          </w:tcPr>
          <w:p w:rsidR="00061A65" w:rsidRPr="00DC1EF5" w:rsidRDefault="00061A65" w:rsidP="00EE6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424</w:t>
            </w:r>
          </w:p>
          <w:p w:rsidR="00061A65" w:rsidRPr="00EB5E7E" w:rsidRDefault="00061A65" w:rsidP="00EE63CE">
            <w:pPr>
              <w:jc w:val="center"/>
            </w:pPr>
            <w:r>
              <w:t>(</w:t>
            </w:r>
            <w:r>
              <w:rPr>
                <w:lang w:val="en-US"/>
              </w:rPr>
              <w:t>-108</w:t>
            </w:r>
            <w:r>
              <w:t>)</w:t>
            </w:r>
          </w:p>
        </w:tc>
      </w:tr>
      <w:tr w:rsidR="00061A65" w:rsidRPr="00EB5E7E" w:rsidTr="00A75522">
        <w:tc>
          <w:tcPr>
            <w:tcW w:w="1712" w:type="dxa"/>
          </w:tcPr>
          <w:p w:rsidR="00061A65" w:rsidRPr="00EE63CE" w:rsidRDefault="00061A65" w:rsidP="00825CAA">
            <w:pPr>
              <w:rPr>
                <w:b/>
              </w:rPr>
            </w:pPr>
            <w:r w:rsidRPr="00EE63CE">
              <w:rPr>
                <w:b/>
              </w:rPr>
              <w:t>Всего по области</w:t>
            </w:r>
          </w:p>
        </w:tc>
        <w:tc>
          <w:tcPr>
            <w:tcW w:w="899" w:type="dxa"/>
          </w:tcPr>
          <w:p w:rsidR="00061A65" w:rsidRPr="00BE1C4E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097" w:type="dxa"/>
          </w:tcPr>
          <w:p w:rsidR="00061A65" w:rsidRPr="00BE1C4E" w:rsidRDefault="00061A65" w:rsidP="00EE63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061A65" w:rsidRPr="00A75522" w:rsidRDefault="00061A65" w:rsidP="00EE63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</w:p>
          <w:p w:rsidR="00061A65" w:rsidRPr="00CC655C" w:rsidRDefault="00061A65" w:rsidP="00EE63C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15153</w:t>
            </w:r>
          </w:p>
          <w:p w:rsidR="00061A65" w:rsidRPr="00E13080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(-3856)</w:t>
            </w:r>
          </w:p>
        </w:tc>
        <w:tc>
          <w:tcPr>
            <w:tcW w:w="126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221190</w:t>
            </w:r>
          </w:p>
          <w:p w:rsidR="00061A65" w:rsidRPr="00E13080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(-22374)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299784</w:t>
            </w:r>
          </w:p>
          <w:p w:rsidR="00061A65" w:rsidRPr="00E13080" w:rsidRDefault="00061A65" w:rsidP="00EE63C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2305687</w:t>
            </w:r>
          </w:p>
          <w:p w:rsidR="00061A65" w:rsidRPr="00E13080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(-36282)</w:t>
            </w:r>
          </w:p>
        </w:tc>
        <w:tc>
          <w:tcPr>
            <w:tcW w:w="108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1493548</w:t>
            </w:r>
          </w:p>
          <w:p w:rsidR="00061A65" w:rsidRPr="00E13080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(+170388)</w:t>
            </w:r>
          </w:p>
        </w:tc>
        <w:tc>
          <w:tcPr>
            <w:tcW w:w="1052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942597</w:t>
            </w:r>
          </w:p>
          <w:p w:rsidR="00061A65" w:rsidRPr="004C70A9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(+194920)</w:t>
            </w:r>
          </w:p>
        </w:tc>
        <w:tc>
          <w:tcPr>
            <w:tcW w:w="1288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7710</w:t>
            </w:r>
          </w:p>
          <w:p w:rsidR="00061A65" w:rsidRPr="004C70A9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(+48)</w:t>
            </w:r>
          </w:p>
        </w:tc>
        <w:tc>
          <w:tcPr>
            <w:tcW w:w="1440" w:type="dxa"/>
          </w:tcPr>
          <w:p w:rsidR="00061A65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55198</w:t>
            </w:r>
          </w:p>
          <w:p w:rsidR="00061A65" w:rsidRPr="002E5F76" w:rsidRDefault="00061A65" w:rsidP="00EE63CE">
            <w:pPr>
              <w:jc w:val="center"/>
              <w:rPr>
                <w:b/>
              </w:rPr>
            </w:pPr>
            <w:r>
              <w:rPr>
                <w:b/>
              </w:rPr>
              <w:t>(+4521)</w:t>
            </w:r>
          </w:p>
        </w:tc>
      </w:tr>
    </w:tbl>
    <w:p w:rsidR="00061A65" w:rsidRPr="00EB5E7E" w:rsidRDefault="00061A65" w:rsidP="00825CAA"/>
    <w:p w:rsidR="00061A65" w:rsidRDefault="00061A65" w:rsidP="006A4EC5">
      <w:pPr>
        <w:jc w:val="both"/>
      </w:pPr>
      <w:r w:rsidRPr="00EB5E7E">
        <w:tab/>
      </w:r>
      <w:r>
        <w:t>По  данным мониторинга на 01.04</w:t>
      </w:r>
      <w:r w:rsidRPr="00EB09A2">
        <w:t xml:space="preserve">. </w:t>
      </w:r>
      <w:smartTag w:uri="urn:schemas-microsoft-com:office:smarttags" w:element="metricconverter">
        <w:smartTagPr>
          <w:attr w:name="ProductID" w:val="2015 г"/>
        </w:smartTagPr>
        <w:r w:rsidRPr="00EB09A2">
          <w:t>201</w:t>
        </w:r>
        <w:r>
          <w:t>5</w:t>
        </w:r>
        <w:r w:rsidRPr="00EB09A2">
          <w:t xml:space="preserve"> г</w:t>
        </w:r>
      </w:smartTag>
      <w:r w:rsidRPr="00EB09A2">
        <w:t>. сеть государственных и муниципальных библиотек области насчитывает 3</w:t>
      </w:r>
      <w:r>
        <w:t>1</w:t>
      </w:r>
      <w:r w:rsidRPr="005279FB">
        <w:t>7</w:t>
      </w:r>
      <w:r w:rsidRPr="00EB09A2">
        <w:t xml:space="preserve"> библиотек, из них – 3 государственных, 3</w:t>
      </w:r>
      <w:r>
        <w:t>1</w:t>
      </w:r>
      <w:r w:rsidRPr="005279FB">
        <w:t>4</w:t>
      </w:r>
      <w:r w:rsidRPr="00EB09A2">
        <w:t xml:space="preserve">  муниципальных. </w:t>
      </w:r>
      <w:r>
        <w:t>По сравнению с прошлым годом б</w:t>
      </w:r>
      <w:r w:rsidRPr="00EB09A2">
        <w:t xml:space="preserve">иблиотечная сеть сократилась на </w:t>
      </w:r>
      <w:r>
        <w:t>1</w:t>
      </w:r>
      <w:r w:rsidRPr="005279FB">
        <w:t>3</w:t>
      </w:r>
      <w:r>
        <w:t xml:space="preserve"> </w:t>
      </w:r>
      <w:r w:rsidRPr="00D920AF">
        <w:t>единиц:</w:t>
      </w:r>
      <w:r>
        <w:t xml:space="preserve"> </w:t>
      </w:r>
    </w:p>
    <w:p w:rsidR="00061A65" w:rsidRDefault="00061A65" w:rsidP="00D920AF">
      <w:pPr>
        <w:numPr>
          <w:ilvl w:val="0"/>
          <w:numId w:val="4"/>
        </w:numPr>
        <w:jc w:val="both"/>
      </w:pPr>
      <w:r>
        <w:t>Красногородский район – Гавровская, Золотовская сельские библиотеки;</w:t>
      </w:r>
    </w:p>
    <w:p w:rsidR="00061A65" w:rsidRDefault="00061A65" w:rsidP="00D920AF">
      <w:pPr>
        <w:numPr>
          <w:ilvl w:val="0"/>
          <w:numId w:val="4"/>
        </w:numPr>
        <w:jc w:val="both"/>
      </w:pPr>
      <w:r>
        <w:t>Куньинский район – Пухновская, Сопкинская сельские библиотеки;</w:t>
      </w:r>
    </w:p>
    <w:p w:rsidR="00061A65" w:rsidRDefault="00061A65" w:rsidP="00D920AF">
      <w:pPr>
        <w:numPr>
          <w:ilvl w:val="0"/>
          <w:numId w:val="4"/>
        </w:numPr>
        <w:jc w:val="both"/>
      </w:pPr>
      <w:r>
        <w:t>Новосокольнический район – Назимовская сельская библиотека;</w:t>
      </w:r>
    </w:p>
    <w:p w:rsidR="00061A65" w:rsidRPr="005279FB" w:rsidRDefault="00061A65" w:rsidP="00D920AF">
      <w:pPr>
        <w:numPr>
          <w:ilvl w:val="0"/>
          <w:numId w:val="4"/>
        </w:numPr>
        <w:jc w:val="both"/>
      </w:pPr>
      <w:r>
        <w:t>Островский район – Дарьинская, Новоникольская; детская библиотека – отдел по работе с детьми;</w:t>
      </w:r>
    </w:p>
    <w:p w:rsidR="00061A65" w:rsidRDefault="00061A65" w:rsidP="00D920AF">
      <w:pPr>
        <w:numPr>
          <w:ilvl w:val="0"/>
          <w:numId w:val="4"/>
        </w:numPr>
        <w:jc w:val="both"/>
      </w:pPr>
      <w:r>
        <w:t>Струго-Красненский район – Авангардская, Симанологская сельские библиотеки;</w:t>
      </w:r>
    </w:p>
    <w:p w:rsidR="00061A65" w:rsidRDefault="00061A65" w:rsidP="00D920AF">
      <w:pPr>
        <w:numPr>
          <w:ilvl w:val="0"/>
          <w:numId w:val="4"/>
        </w:numPr>
        <w:jc w:val="both"/>
      </w:pPr>
      <w:r>
        <w:t>Усвятский район – сельские филиалы в д. Глазуново, д. Северики, д. Шершни.</w:t>
      </w:r>
    </w:p>
    <w:p w:rsidR="00061A65" w:rsidRDefault="00061A65" w:rsidP="004550F6">
      <w:pPr>
        <w:ind w:firstLine="708"/>
      </w:pPr>
    </w:p>
    <w:p w:rsidR="00061A65" w:rsidRPr="001120C5" w:rsidRDefault="00061A65" w:rsidP="004550F6">
      <w:pPr>
        <w:ind w:firstLine="708"/>
      </w:pPr>
      <w:r>
        <w:t>За 3 месяца</w:t>
      </w:r>
      <w:r w:rsidRPr="001120C5">
        <w:t xml:space="preserve"> 201</w:t>
      </w:r>
      <w:r>
        <w:t>5</w:t>
      </w:r>
      <w:r w:rsidRPr="001120C5">
        <w:t xml:space="preserve"> года </w:t>
      </w:r>
      <w:r w:rsidRPr="001120C5">
        <w:rPr>
          <w:b/>
        </w:rPr>
        <w:t>государственные и муниципальные библиотеки</w:t>
      </w:r>
      <w:r w:rsidRPr="001120C5">
        <w:t xml:space="preserve"> области оказали следующие услуги населению области: </w:t>
      </w:r>
    </w:p>
    <w:p w:rsidR="00061A65" w:rsidRPr="001120C5" w:rsidRDefault="00061A65" w:rsidP="00760BDB">
      <w:pPr>
        <w:numPr>
          <w:ilvl w:val="0"/>
          <w:numId w:val="2"/>
        </w:numPr>
      </w:pPr>
      <w:r w:rsidRPr="001120C5">
        <w:t xml:space="preserve">Обслужено  </w:t>
      </w:r>
      <w:r>
        <w:t>221190</w:t>
      </w:r>
      <w:r w:rsidRPr="001120C5">
        <w:t xml:space="preserve"> пользовател</w:t>
      </w:r>
      <w:r>
        <w:t>я</w:t>
      </w:r>
      <w:r w:rsidRPr="001120C5">
        <w:t xml:space="preserve"> (</w:t>
      </w:r>
      <w:r>
        <w:t>- 22374</w:t>
      </w:r>
      <w:r w:rsidRPr="001120C5">
        <w:t xml:space="preserve"> по сравнению с тем же периодом прошлого года). </w:t>
      </w:r>
    </w:p>
    <w:p w:rsidR="00061A65" w:rsidRPr="001120C5" w:rsidRDefault="00061A65" w:rsidP="00760BDB">
      <w:pPr>
        <w:numPr>
          <w:ilvl w:val="0"/>
          <w:numId w:val="2"/>
        </w:numPr>
      </w:pPr>
      <w:r w:rsidRPr="001120C5">
        <w:t xml:space="preserve">Выдано </w:t>
      </w:r>
      <w:r>
        <w:t>2305687</w:t>
      </w:r>
      <w:r w:rsidRPr="001120C5">
        <w:t xml:space="preserve">  экземпляров документов (</w:t>
      </w:r>
      <w:r>
        <w:t>- 36282</w:t>
      </w:r>
      <w:r w:rsidRPr="001120C5">
        <w:t xml:space="preserve">  по сравнению с тем же периодом прошлого года). </w:t>
      </w:r>
    </w:p>
    <w:p w:rsidR="00061A65" w:rsidRPr="001120C5" w:rsidRDefault="00061A65" w:rsidP="00760BDB">
      <w:pPr>
        <w:numPr>
          <w:ilvl w:val="0"/>
          <w:numId w:val="2"/>
        </w:numPr>
      </w:pPr>
      <w:r w:rsidRPr="001120C5">
        <w:t xml:space="preserve">Библиотеки посетили </w:t>
      </w:r>
      <w:r>
        <w:t>1493548</w:t>
      </w:r>
      <w:r w:rsidRPr="001120C5">
        <w:t xml:space="preserve">  человек (+ </w:t>
      </w:r>
      <w:r>
        <w:t>170388</w:t>
      </w:r>
      <w:r w:rsidRPr="001120C5">
        <w:t xml:space="preserve"> по сравнению с тем же периодом прошлого года).</w:t>
      </w:r>
    </w:p>
    <w:p w:rsidR="00061A65" w:rsidRPr="001120C5" w:rsidRDefault="00061A65" w:rsidP="00760BDB">
      <w:pPr>
        <w:numPr>
          <w:ilvl w:val="0"/>
          <w:numId w:val="2"/>
        </w:numPr>
      </w:pPr>
      <w:r w:rsidRPr="001120C5">
        <w:t xml:space="preserve">Организовано </w:t>
      </w:r>
      <w:r>
        <w:t>7710</w:t>
      </w:r>
      <w:r w:rsidRPr="001120C5">
        <w:t xml:space="preserve"> массовых мероприятий </w:t>
      </w:r>
      <w:r>
        <w:t>(+ 48</w:t>
      </w:r>
      <w:r w:rsidRPr="001120C5">
        <w:t xml:space="preserve"> по сравнению с тем же периодом прошлого года).</w:t>
      </w:r>
    </w:p>
    <w:p w:rsidR="00061A65" w:rsidRPr="001120C5" w:rsidRDefault="00061A65" w:rsidP="00760BDB">
      <w:pPr>
        <w:numPr>
          <w:ilvl w:val="0"/>
          <w:numId w:val="2"/>
        </w:numPr>
      </w:pPr>
      <w:r w:rsidRPr="001120C5">
        <w:t xml:space="preserve">На </w:t>
      </w:r>
      <w:r>
        <w:t>55198</w:t>
      </w:r>
      <w:r w:rsidRPr="001120C5">
        <w:t xml:space="preserve"> запис</w:t>
      </w:r>
      <w:r>
        <w:t>ей</w:t>
      </w:r>
      <w:r w:rsidRPr="001120C5">
        <w:t xml:space="preserve"> пополнились  библиографические БД</w:t>
      </w:r>
      <w:r>
        <w:t xml:space="preserve"> библиотек.</w:t>
      </w:r>
      <w:r w:rsidRPr="001120C5">
        <w:t xml:space="preserve"> </w:t>
      </w:r>
    </w:p>
    <w:p w:rsidR="00061A65" w:rsidRPr="001120C5" w:rsidRDefault="00061A65" w:rsidP="00760BDB">
      <w:pPr>
        <w:ind w:left="708"/>
      </w:pPr>
      <w:r w:rsidRPr="001120C5">
        <w:t xml:space="preserve">Библиотеки получили </w:t>
      </w:r>
      <w:r>
        <w:t>15153</w:t>
      </w:r>
      <w:r w:rsidRPr="001120C5">
        <w:t xml:space="preserve"> экз. изданий (книги и периодика).</w:t>
      </w:r>
    </w:p>
    <w:p w:rsidR="00061A65" w:rsidRPr="001120C5" w:rsidRDefault="00061A65" w:rsidP="0002237F">
      <w:pPr>
        <w:ind w:firstLine="708"/>
        <w:jc w:val="both"/>
        <w:rPr>
          <w:b/>
        </w:rPr>
      </w:pPr>
    </w:p>
    <w:p w:rsidR="00061A65" w:rsidRDefault="00061A65" w:rsidP="0002237F">
      <w:pPr>
        <w:ind w:firstLine="708"/>
        <w:jc w:val="both"/>
      </w:pPr>
      <w:r w:rsidRPr="001120C5">
        <w:rPr>
          <w:b/>
        </w:rPr>
        <w:t>Муниципальные библиотеки</w:t>
      </w:r>
      <w:r w:rsidRPr="001120C5">
        <w:t xml:space="preserve"> области </w:t>
      </w:r>
      <w:r>
        <w:t xml:space="preserve">за 3 месяца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  <w:r w:rsidRPr="001120C5">
        <w:t xml:space="preserve"> обслужили </w:t>
      </w:r>
      <w:r>
        <w:t>151466</w:t>
      </w:r>
      <w:r w:rsidRPr="001120C5">
        <w:t xml:space="preserve"> пользовател</w:t>
      </w:r>
      <w:r>
        <w:t>ей</w:t>
      </w:r>
      <w:r w:rsidRPr="001120C5">
        <w:t xml:space="preserve"> (</w:t>
      </w:r>
      <w:r>
        <w:t>-33406</w:t>
      </w:r>
      <w:r w:rsidRPr="001120C5">
        <w:t xml:space="preserve">), количество выданных документов составило </w:t>
      </w:r>
      <w:r>
        <w:t>1770046</w:t>
      </w:r>
      <w:r w:rsidRPr="001120C5">
        <w:t xml:space="preserve"> экземпляров (- </w:t>
      </w:r>
      <w:r>
        <w:t>5291</w:t>
      </w:r>
      <w:r w:rsidRPr="001120C5">
        <w:t xml:space="preserve">). Количество посещений – </w:t>
      </w:r>
      <w:r>
        <w:t>954329</w:t>
      </w:r>
      <w:r w:rsidRPr="001120C5">
        <w:t xml:space="preserve"> человек</w:t>
      </w:r>
      <w:r>
        <w:t xml:space="preserve"> (+150264).</w:t>
      </w:r>
      <w:r w:rsidRPr="001120C5">
        <w:t xml:space="preserve">   </w:t>
      </w:r>
      <w:r>
        <w:t>Снижение показателя – книговыдача документов – допустили в 10 районах: Гдовском, Дедовичском, Невельском, Новосокольническом, Опочецком, Палкинском, Пустошкинском, Пушкиногорском, Пыталовском, Усвятском.  В Гдовском районе – по причине сокращения библиотечной сети в 2014 году (Первомайская сельская библиотека), в Палкинском районе – в 2014 году была закрыта Грибулевская сельская библиотека. В г. Великие Луки – по читателям и книговыдаче предоставлены данные муниципального задания (на уровне прошлого года).</w:t>
      </w:r>
    </w:p>
    <w:p w:rsidR="00061A65" w:rsidRPr="001120C5" w:rsidRDefault="00061A65" w:rsidP="0002237F">
      <w:pPr>
        <w:ind w:firstLine="708"/>
        <w:jc w:val="both"/>
      </w:pPr>
      <w:r w:rsidRPr="001120C5">
        <w:t xml:space="preserve">Фонды муниципальных библиотек пополнились на </w:t>
      </w:r>
      <w:r>
        <w:t>10860</w:t>
      </w:r>
      <w:r w:rsidRPr="001120C5">
        <w:t xml:space="preserve">  экз. изданий. Количество поступивших в муниципальные библиотеки  изданий</w:t>
      </w:r>
      <w:r>
        <w:t xml:space="preserve"> </w:t>
      </w:r>
      <w:r w:rsidRPr="001120C5">
        <w:t xml:space="preserve"> </w:t>
      </w:r>
      <w:r>
        <w:t>уменьшилось</w:t>
      </w:r>
      <w:r w:rsidRPr="001120C5">
        <w:t xml:space="preserve"> </w:t>
      </w:r>
      <w:r>
        <w:t>по сравнению с тем же периодом прошлого года на 2513 экземпляров.</w:t>
      </w:r>
    </w:p>
    <w:p w:rsidR="00061A65" w:rsidRPr="00926B21" w:rsidRDefault="00061A65" w:rsidP="0002237F">
      <w:pPr>
        <w:ind w:firstLine="708"/>
        <w:jc w:val="both"/>
      </w:pPr>
      <w:r w:rsidRPr="00926B21">
        <w:t xml:space="preserve"> </w:t>
      </w:r>
      <w:r>
        <w:t>Красногородская  районная библиотека  и Красноармейская сельская библиотека (Себежский район)</w:t>
      </w:r>
      <w:r w:rsidRPr="00926B21">
        <w:t xml:space="preserve"> не приобрели ни одного экземпляра новых книг за счет средств местного бюджета</w:t>
      </w:r>
      <w:r>
        <w:t>.</w:t>
      </w:r>
    </w:p>
    <w:p w:rsidR="00061A65" w:rsidRDefault="00061A65" w:rsidP="0002237F">
      <w:pPr>
        <w:ind w:firstLine="708"/>
        <w:jc w:val="both"/>
      </w:pPr>
      <w:r w:rsidRPr="0003751F">
        <w:t xml:space="preserve">Центральные муниципальные библиотеки продолжали формирование </w:t>
      </w:r>
      <w:r>
        <w:t xml:space="preserve">сводного </w:t>
      </w:r>
      <w:r w:rsidRPr="0003751F">
        <w:t>электронн</w:t>
      </w:r>
      <w:r>
        <w:t>ого</w:t>
      </w:r>
      <w:r w:rsidRPr="0003751F">
        <w:t xml:space="preserve"> каталог</w:t>
      </w:r>
      <w:r>
        <w:t>а</w:t>
      </w:r>
      <w:r w:rsidRPr="0003751F">
        <w:t>, в которы</w:t>
      </w:r>
      <w:r>
        <w:t>й</w:t>
      </w:r>
      <w:r w:rsidRPr="0003751F">
        <w:t xml:space="preserve"> занесено  </w:t>
      </w:r>
      <w:r>
        <w:t>16606</w:t>
      </w:r>
      <w:r w:rsidRPr="0003751F">
        <w:t xml:space="preserve"> записей (</w:t>
      </w:r>
      <w:r>
        <w:t>+ 9619 записей</w:t>
      </w:r>
      <w:r w:rsidRPr="0003751F">
        <w:t xml:space="preserve"> к уровню прошлого года). Наибольшее количество </w:t>
      </w:r>
      <w:r>
        <w:t>записей</w:t>
      </w:r>
      <w:r w:rsidRPr="0003751F">
        <w:t>, занесенных в электронный каталог, в ЦГБ г. Пскова (</w:t>
      </w:r>
      <w:r>
        <w:t>2205 – с ретровводом</w:t>
      </w:r>
      <w:r w:rsidRPr="0003751F">
        <w:t>) и г. Великие Луки (</w:t>
      </w:r>
      <w:r>
        <w:t>1815</w:t>
      </w:r>
      <w:r w:rsidRPr="0003751F">
        <w:t>)</w:t>
      </w:r>
      <w:r>
        <w:t>;</w:t>
      </w:r>
      <w:r w:rsidRPr="0003751F">
        <w:t xml:space="preserve"> в </w:t>
      </w:r>
      <w:r>
        <w:t>Порховском (2227), Гдовском (2069), Дедовичском (1105), Островском (905), Пустошкинском (804), Себежском (761) районах</w:t>
      </w:r>
      <w:r w:rsidRPr="0003751F">
        <w:t>.</w:t>
      </w:r>
    </w:p>
    <w:p w:rsidR="00061A65" w:rsidRDefault="00061A65" w:rsidP="0002237F">
      <w:pPr>
        <w:ind w:firstLine="708"/>
        <w:jc w:val="both"/>
      </w:pPr>
      <w:r>
        <w:t>Количество массовых мероприятий, проведенных муниципальными библиотеками, - 7013 (+9).</w:t>
      </w:r>
    </w:p>
    <w:p w:rsidR="00061A65" w:rsidRDefault="00061A65" w:rsidP="0002237F">
      <w:pPr>
        <w:ind w:firstLine="708"/>
        <w:jc w:val="both"/>
      </w:pPr>
      <w:r>
        <w:t xml:space="preserve">На 2015 год муниципальными библиотеками запланировано открыть 18 модельных библиотек в районах: Дедовичском, Дновском, Красногородском, Куньинском, Локнянском, Невельском, Островском, Порховском, Пустошкинском, Пушкиногорском, Пыталовском, Струго-Красненском. </w:t>
      </w:r>
    </w:p>
    <w:p w:rsidR="00061A65" w:rsidRPr="0003751F" w:rsidRDefault="00061A65" w:rsidP="0002237F">
      <w:pPr>
        <w:ind w:firstLine="708"/>
        <w:jc w:val="both"/>
      </w:pPr>
    </w:p>
    <w:sectPr w:rsidR="00061A65" w:rsidRPr="0003751F" w:rsidSect="00825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224"/>
    <w:multiLevelType w:val="hybridMultilevel"/>
    <w:tmpl w:val="4446A3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CD92202"/>
    <w:multiLevelType w:val="hybridMultilevel"/>
    <w:tmpl w:val="B8CCF8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DF531DA"/>
    <w:multiLevelType w:val="hybridMultilevel"/>
    <w:tmpl w:val="7EF64B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4EE19DB"/>
    <w:multiLevelType w:val="hybridMultilevel"/>
    <w:tmpl w:val="3F7C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AA"/>
    <w:rsid w:val="0000286A"/>
    <w:rsid w:val="00003F98"/>
    <w:rsid w:val="00005387"/>
    <w:rsid w:val="00016F3C"/>
    <w:rsid w:val="0002237F"/>
    <w:rsid w:val="000269BB"/>
    <w:rsid w:val="0003349A"/>
    <w:rsid w:val="00035BD4"/>
    <w:rsid w:val="000367EB"/>
    <w:rsid w:val="0003751F"/>
    <w:rsid w:val="00040A39"/>
    <w:rsid w:val="00047D23"/>
    <w:rsid w:val="00050751"/>
    <w:rsid w:val="000532F8"/>
    <w:rsid w:val="00061A65"/>
    <w:rsid w:val="0006339E"/>
    <w:rsid w:val="000635CF"/>
    <w:rsid w:val="000636D8"/>
    <w:rsid w:val="000650EC"/>
    <w:rsid w:val="00072C1F"/>
    <w:rsid w:val="00076D2B"/>
    <w:rsid w:val="00095D5B"/>
    <w:rsid w:val="000B1FB6"/>
    <w:rsid w:val="000B4101"/>
    <w:rsid w:val="000B5E20"/>
    <w:rsid w:val="000B6C07"/>
    <w:rsid w:val="000C316A"/>
    <w:rsid w:val="000C6D6F"/>
    <w:rsid w:val="000F0A93"/>
    <w:rsid w:val="000F50DF"/>
    <w:rsid w:val="00106F02"/>
    <w:rsid w:val="001120C5"/>
    <w:rsid w:val="001133FE"/>
    <w:rsid w:val="00120173"/>
    <w:rsid w:val="0012410E"/>
    <w:rsid w:val="00127FDE"/>
    <w:rsid w:val="00134D63"/>
    <w:rsid w:val="001404E9"/>
    <w:rsid w:val="00143044"/>
    <w:rsid w:val="00150BC9"/>
    <w:rsid w:val="00156231"/>
    <w:rsid w:val="00161F91"/>
    <w:rsid w:val="001628D8"/>
    <w:rsid w:val="00165BD4"/>
    <w:rsid w:val="001734ED"/>
    <w:rsid w:val="001744FB"/>
    <w:rsid w:val="0018109A"/>
    <w:rsid w:val="0018713B"/>
    <w:rsid w:val="00193EC2"/>
    <w:rsid w:val="001971AD"/>
    <w:rsid w:val="001A6E7C"/>
    <w:rsid w:val="001B1B45"/>
    <w:rsid w:val="001C2690"/>
    <w:rsid w:val="001C54A8"/>
    <w:rsid w:val="001D69C4"/>
    <w:rsid w:val="001E3495"/>
    <w:rsid w:val="001E4359"/>
    <w:rsid w:val="001F16A3"/>
    <w:rsid w:val="001F30F3"/>
    <w:rsid w:val="001F4131"/>
    <w:rsid w:val="00207277"/>
    <w:rsid w:val="00211244"/>
    <w:rsid w:val="0021126B"/>
    <w:rsid w:val="00214ACB"/>
    <w:rsid w:val="00214CE2"/>
    <w:rsid w:val="002166C6"/>
    <w:rsid w:val="00231A97"/>
    <w:rsid w:val="00234AF0"/>
    <w:rsid w:val="0024201D"/>
    <w:rsid w:val="00242676"/>
    <w:rsid w:val="00251B9D"/>
    <w:rsid w:val="00260320"/>
    <w:rsid w:val="002722A4"/>
    <w:rsid w:val="00275D60"/>
    <w:rsid w:val="0027655D"/>
    <w:rsid w:val="0028078E"/>
    <w:rsid w:val="00290CF1"/>
    <w:rsid w:val="002931AC"/>
    <w:rsid w:val="00297109"/>
    <w:rsid w:val="00297D3C"/>
    <w:rsid w:val="002A1494"/>
    <w:rsid w:val="002A3363"/>
    <w:rsid w:val="002A41F8"/>
    <w:rsid w:val="002A53D2"/>
    <w:rsid w:val="002A5A91"/>
    <w:rsid w:val="002B3600"/>
    <w:rsid w:val="002B7F0A"/>
    <w:rsid w:val="002C5E83"/>
    <w:rsid w:val="002C7C93"/>
    <w:rsid w:val="002D015C"/>
    <w:rsid w:val="002D432F"/>
    <w:rsid w:val="002D567C"/>
    <w:rsid w:val="002E24A5"/>
    <w:rsid w:val="002E5F76"/>
    <w:rsid w:val="002E683C"/>
    <w:rsid w:val="002F248A"/>
    <w:rsid w:val="002F4153"/>
    <w:rsid w:val="00301899"/>
    <w:rsid w:val="00307A40"/>
    <w:rsid w:val="003105A2"/>
    <w:rsid w:val="00320568"/>
    <w:rsid w:val="003207F3"/>
    <w:rsid w:val="00322F00"/>
    <w:rsid w:val="003255A8"/>
    <w:rsid w:val="0032722C"/>
    <w:rsid w:val="00335A95"/>
    <w:rsid w:val="003360FE"/>
    <w:rsid w:val="00337003"/>
    <w:rsid w:val="00344D2A"/>
    <w:rsid w:val="00351177"/>
    <w:rsid w:val="0035581A"/>
    <w:rsid w:val="00356948"/>
    <w:rsid w:val="003740D9"/>
    <w:rsid w:val="00380CAF"/>
    <w:rsid w:val="003A07C4"/>
    <w:rsid w:val="003B245D"/>
    <w:rsid w:val="003C34FC"/>
    <w:rsid w:val="003C48A6"/>
    <w:rsid w:val="003D04A9"/>
    <w:rsid w:val="003D6B3B"/>
    <w:rsid w:val="003E32E6"/>
    <w:rsid w:val="003E3460"/>
    <w:rsid w:val="003F20BE"/>
    <w:rsid w:val="004019A3"/>
    <w:rsid w:val="004034B9"/>
    <w:rsid w:val="00404FB4"/>
    <w:rsid w:val="00405987"/>
    <w:rsid w:val="00405AAC"/>
    <w:rsid w:val="00416F15"/>
    <w:rsid w:val="00421420"/>
    <w:rsid w:val="00427425"/>
    <w:rsid w:val="00450714"/>
    <w:rsid w:val="004550F6"/>
    <w:rsid w:val="004555C1"/>
    <w:rsid w:val="00476F7C"/>
    <w:rsid w:val="00477CB8"/>
    <w:rsid w:val="00485432"/>
    <w:rsid w:val="004929B4"/>
    <w:rsid w:val="004A3B6A"/>
    <w:rsid w:val="004A3F23"/>
    <w:rsid w:val="004A6968"/>
    <w:rsid w:val="004A6E29"/>
    <w:rsid w:val="004B2F1E"/>
    <w:rsid w:val="004B4EF9"/>
    <w:rsid w:val="004B5D2D"/>
    <w:rsid w:val="004C70A9"/>
    <w:rsid w:val="004D0FD9"/>
    <w:rsid w:val="004D2566"/>
    <w:rsid w:val="004E0BA9"/>
    <w:rsid w:val="004E38CE"/>
    <w:rsid w:val="004E3F35"/>
    <w:rsid w:val="004F707D"/>
    <w:rsid w:val="0050782E"/>
    <w:rsid w:val="00521AFB"/>
    <w:rsid w:val="005270C0"/>
    <w:rsid w:val="005279FB"/>
    <w:rsid w:val="00531179"/>
    <w:rsid w:val="00536116"/>
    <w:rsid w:val="00537EF6"/>
    <w:rsid w:val="0054204E"/>
    <w:rsid w:val="005443E5"/>
    <w:rsid w:val="00544C5C"/>
    <w:rsid w:val="00547B95"/>
    <w:rsid w:val="00553CFE"/>
    <w:rsid w:val="00564B07"/>
    <w:rsid w:val="00565C97"/>
    <w:rsid w:val="00570AB2"/>
    <w:rsid w:val="00571BB7"/>
    <w:rsid w:val="00572F4F"/>
    <w:rsid w:val="005937B1"/>
    <w:rsid w:val="00594D10"/>
    <w:rsid w:val="005A27B8"/>
    <w:rsid w:val="005B4742"/>
    <w:rsid w:val="005C33D4"/>
    <w:rsid w:val="005D2515"/>
    <w:rsid w:val="005E6DED"/>
    <w:rsid w:val="005E7D4C"/>
    <w:rsid w:val="005F73FF"/>
    <w:rsid w:val="00624ADA"/>
    <w:rsid w:val="00633BAE"/>
    <w:rsid w:val="00642135"/>
    <w:rsid w:val="00645B43"/>
    <w:rsid w:val="00656119"/>
    <w:rsid w:val="00656704"/>
    <w:rsid w:val="00662C96"/>
    <w:rsid w:val="006651A0"/>
    <w:rsid w:val="00667BF6"/>
    <w:rsid w:val="00671C23"/>
    <w:rsid w:val="006773A8"/>
    <w:rsid w:val="006800E7"/>
    <w:rsid w:val="00696CA2"/>
    <w:rsid w:val="006A10EE"/>
    <w:rsid w:val="006A4EC5"/>
    <w:rsid w:val="006A4F55"/>
    <w:rsid w:val="006A57E1"/>
    <w:rsid w:val="006A6F3E"/>
    <w:rsid w:val="006B0472"/>
    <w:rsid w:val="006B2102"/>
    <w:rsid w:val="006B70AB"/>
    <w:rsid w:val="006B7452"/>
    <w:rsid w:val="006B74AD"/>
    <w:rsid w:val="006D2147"/>
    <w:rsid w:val="006D3111"/>
    <w:rsid w:val="006E240E"/>
    <w:rsid w:val="006E6BF5"/>
    <w:rsid w:val="00700DC8"/>
    <w:rsid w:val="00702BA3"/>
    <w:rsid w:val="00703BCC"/>
    <w:rsid w:val="007055DF"/>
    <w:rsid w:val="00710BF3"/>
    <w:rsid w:val="00711466"/>
    <w:rsid w:val="007136E6"/>
    <w:rsid w:val="00714694"/>
    <w:rsid w:val="00716427"/>
    <w:rsid w:val="00721901"/>
    <w:rsid w:val="00723D69"/>
    <w:rsid w:val="0072414D"/>
    <w:rsid w:val="007268F8"/>
    <w:rsid w:val="007318A8"/>
    <w:rsid w:val="0073510C"/>
    <w:rsid w:val="00741A29"/>
    <w:rsid w:val="00744BF1"/>
    <w:rsid w:val="00753264"/>
    <w:rsid w:val="007550C4"/>
    <w:rsid w:val="007552C6"/>
    <w:rsid w:val="00760BDB"/>
    <w:rsid w:val="0076146B"/>
    <w:rsid w:val="00761C88"/>
    <w:rsid w:val="00761CA6"/>
    <w:rsid w:val="00763351"/>
    <w:rsid w:val="00764542"/>
    <w:rsid w:val="00764AB0"/>
    <w:rsid w:val="00765AD9"/>
    <w:rsid w:val="007709AF"/>
    <w:rsid w:val="00785196"/>
    <w:rsid w:val="0078792D"/>
    <w:rsid w:val="00796E13"/>
    <w:rsid w:val="007A3A86"/>
    <w:rsid w:val="007B1D00"/>
    <w:rsid w:val="007B1DBD"/>
    <w:rsid w:val="007B3F5B"/>
    <w:rsid w:val="007B59ED"/>
    <w:rsid w:val="007D26E6"/>
    <w:rsid w:val="007D2EFF"/>
    <w:rsid w:val="007D7F79"/>
    <w:rsid w:val="007E238D"/>
    <w:rsid w:val="007F00A7"/>
    <w:rsid w:val="007F1F54"/>
    <w:rsid w:val="007F3915"/>
    <w:rsid w:val="00804349"/>
    <w:rsid w:val="008128C9"/>
    <w:rsid w:val="0081306C"/>
    <w:rsid w:val="0081461C"/>
    <w:rsid w:val="00821192"/>
    <w:rsid w:val="0082170C"/>
    <w:rsid w:val="00822DC0"/>
    <w:rsid w:val="00825CAA"/>
    <w:rsid w:val="008347D6"/>
    <w:rsid w:val="00843AEE"/>
    <w:rsid w:val="0085046C"/>
    <w:rsid w:val="008506AE"/>
    <w:rsid w:val="008639E8"/>
    <w:rsid w:val="00863C85"/>
    <w:rsid w:val="00870FEE"/>
    <w:rsid w:val="0087351C"/>
    <w:rsid w:val="008903E2"/>
    <w:rsid w:val="00896609"/>
    <w:rsid w:val="008A1F8E"/>
    <w:rsid w:val="008A4A96"/>
    <w:rsid w:val="008A6300"/>
    <w:rsid w:val="008B67FF"/>
    <w:rsid w:val="008D3315"/>
    <w:rsid w:val="008F012F"/>
    <w:rsid w:val="008F03F2"/>
    <w:rsid w:val="008F1964"/>
    <w:rsid w:val="008F38B6"/>
    <w:rsid w:val="008F60FB"/>
    <w:rsid w:val="008F6D28"/>
    <w:rsid w:val="00907506"/>
    <w:rsid w:val="00917DDB"/>
    <w:rsid w:val="009201ED"/>
    <w:rsid w:val="00926B21"/>
    <w:rsid w:val="00932906"/>
    <w:rsid w:val="00937BCE"/>
    <w:rsid w:val="009466A0"/>
    <w:rsid w:val="00947F19"/>
    <w:rsid w:val="00953D16"/>
    <w:rsid w:val="00954E79"/>
    <w:rsid w:val="00964D0F"/>
    <w:rsid w:val="009717B4"/>
    <w:rsid w:val="00981617"/>
    <w:rsid w:val="009861DA"/>
    <w:rsid w:val="009918C6"/>
    <w:rsid w:val="00993884"/>
    <w:rsid w:val="009978FE"/>
    <w:rsid w:val="009A11AA"/>
    <w:rsid w:val="009A65FD"/>
    <w:rsid w:val="009A7246"/>
    <w:rsid w:val="009A779F"/>
    <w:rsid w:val="009B0771"/>
    <w:rsid w:val="009B4D53"/>
    <w:rsid w:val="009C1BCC"/>
    <w:rsid w:val="009C1E50"/>
    <w:rsid w:val="009C7D94"/>
    <w:rsid w:val="009D0186"/>
    <w:rsid w:val="009D0404"/>
    <w:rsid w:val="009D4206"/>
    <w:rsid w:val="009E5D5F"/>
    <w:rsid w:val="00A12018"/>
    <w:rsid w:val="00A150D5"/>
    <w:rsid w:val="00A15C09"/>
    <w:rsid w:val="00A17553"/>
    <w:rsid w:val="00A21B4C"/>
    <w:rsid w:val="00A24FB9"/>
    <w:rsid w:val="00A25285"/>
    <w:rsid w:val="00A45911"/>
    <w:rsid w:val="00A47A12"/>
    <w:rsid w:val="00A63F68"/>
    <w:rsid w:val="00A648E7"/>
    <w:rsid w:val="00A67680"/>
    <w:rsid w:val="00A75522"/>
    <w:rsid w:val="00A92A97"/>
    <w:rsid w:val="00AA4091"/>
    <w:rsid w:val="00AA4E1E"/>
    <w:rsid w:val="00AC4223"/>
    <w:rsid w:val="00AD0A69"/>
    <w:rsid w:val="00AD1DD4"/>
    <w:rsid w:val="00AD592E"/>
    <w:rsid w:val="00AD6460"/>
    <w:rsid w:val="00AE0555"/>
    <w:rsid w:val="00AE2CD6"/>
    <w:rsid w:val="00B16D02"/>
    <w:rsid w:val="00B26699"/>
    <w:rsid w:val="00B273CF"/>
    <w:rsid w:val="00B30114"/>
    <w:rsid w:val="00B42BD7"/>
    <w:rsid w:val="00B42E1A"/>
    <w:rsid w:val="00B507EA"/>
    <w:rsid w:val="00B56593"/>
    <w:rsid w:val="00B63416"/>
    <w:rsid w:val="00B643A7"/>
    <w:rsid w:val="00B65F25"/>
    <w:rsid w:val="00B66A00"/>
    <w:rsid w:val="00B67655"/>
    <w:rsid w:val="00B70243"/>
    <w:rsid w:val="00B84B54"/>
    <w:rsid w:val="00B90F3C"/>
    <w:rsid w:val="00B9191C"/>
    <w:rsid w:val="00B919EE"/>
    <w:rsid w:val="00B93292"/>
    <w:rsid w:val="00BA4286"/>
    <w:rsid w:val="00BA4993"/>
    <w:rsid w:val="00BA7ED5"/>
    <w:rsid w:val="00BB2508"/>
    <w:rsid w:val="00BB4925"/>
    <w:rsid w:val="00BC23E2"/>
    <w:rsid w:val="00BC3470"/>
    <w:rsid w:val="00BC57F7"/>
    <w:rsid w:val="00BC61E4"/>
    <w:rsid w:val="00BD043E"/>
    <w:rsid w:val="00BD0C3F"/>
    <w:rsid w:val="00BE1C4E"/>
    <w:rsid w:val="00BE470D"/>
    <w:rsid w:val="00BF2DF2"/>
    <w:rsid w:val="00C0012A"/>
    <w:rsid w:val="00C128FD"/>
    <w:rsid w:val="00C333EE"/>
    <w:rsid w:val="00C335A1"/>
    <w:rsid w:val="00C34D89"/>
    <w:rsid w:val="00C37EE3"/>
    <w:rsid w:val="00C400DD"/>
    <w:rsid w:val="00C4121D"/>
    <w:rsid w:val="00C539DD"/>
    <w:rsid w:val="00C548F6"/>
    <w:rsid w:val="00C55F46"/>
    <w:rsid w:val="00C738DC"/>
    <w:rsid w:val="00C8324B"/>
    <w:rsid w:val="00C86264"/>
    <w:rsid w:val="00C86D53"/>
    <w:rsid w:val="00C87C07"/>
    <w:rsid w:val="00C927D9"/>
    <w:rsid w:val="00C93651"/>
    <w:rsid w:val="00CA21D4"/>
    <w:rsid w:val="00CA2E2B"/>
    <w:rsid w:val="00CA609B"/>
    <w:rsid w:val="00CA6824"/>
    <w:rsid w:val="00CA7FC7"/>
    <w:rsid w:val="00CB222B"/>
    <w:rsid w:val="00CB758E"/>
    <w:rsid w:val="00CC655C"/>
    <w:rsid w:val="00CD227F"/>
    <w:rsid w:val="00CF1FC6"/>
    <w:rsid w:val="00CF402A"/>
    <w:rsid w:val="00D10C8F"/>
    <w:rsid w:val="00D1308E"/>
    <w:rsid w:val="00D16153"/>
    <w:rsid w:val="00D40F47"/>
    <w:rsid w:val="00D43511"/>
    <w:rsid w:val="00D55C35"/>
    <w:rsid w:val="00D61BE0"/>
    <w:rsid w:val="00D7129E"/>
    <w:rsid w:val="00D72254"/>
    <w:rsid w:val="00D75C6B"/>
    <w:rsid w:val="00D80AF9"/>
    <w:rsid w:val="00D80D2B"/>
    <w:rsid w:val="00D84805"/>
    <w:rsid w:val="00D920AF"/>
    <w:rsid w:val="00DA15AE"/>
    <w:rsid w:val="00DA3D17"/>
    <w:rsid w:val="00DA5607"/>
    <w:rsid w:val="00DB0F03"/>
    <w:rsid w:val="00DB6143"/>
    <w:rsid w:val="00DB7992"/>
    <w:rsid w:val="00DB7F2D"/>
    <w:rsid w:val="00DC1EF5"/>
    <w:rsid w:val="00DC2C5F"/>
    <w:rsid w:val="00DD660B"/>
    <w:rsid w:val="00DE73A0"/>
    <w:rsid w:val="00DF3541"/>
    <w:rsid w:val="00DF4D9E"/>
    <w:rsid w:val="00DF72A2"/>
    <w:rsid w:val="00E02063"/>
    <w:rsid w:val="00E077A1"/>
    <w:rsid w:val="00E1297F"/>
    <w:rsid w:val="00E13080"/>
    <w:rsid w:val="00E14A07"/>
    <w:rsid w:val="00E21535"/>
    <w:rsid w:val="00E21983"/>
    <w:rsid w:val="00E3616B"/>
    <w:rsid w:val="00E40604"/>
    <w:rsid w:val="00E41730"/>
    <w:rsid w:val="00E4593E"/>
    <w:rsid w:val="00E45D07"/>
    <w:rsid w:val="00E53A0D"/>
    <w:rsid w:val="00E703E0"/>
    <w:rsid w:val="00E77B81"/>
    <w:rsid w:val="00E8178E"/>
    <w:rsid w:val="00E87699"/>
    <w:rsid w:val="00E95714"/>
    <w:rsid w:val="00E961AC"/>
    <w:rsid w:val="00EA4379"/>
    <w:rsid w:val="00EB09A2"/>
    <w:rsid w:val="00EB5E7E"/>
    <w:rsid w:val="00EC0F30"/>
    <w:rsid w:val="00EC35C9"/>
    <w:rsid w:val="00EE4034"/>
    <w:rsid w:val="00EE5231"/>
    <w:rsid w:val="00EE63CE"/>
    <w:rsid w:val="00EF4D9D"/>
    <w:rsid w:val="00EF65C9"/>
    <w:rsid w:val="00F054B5"/>
    <w:rsid w:val="00F05BA7"/>
    <w:rsid w:val="00F11344"/>
    <w:rsid w:val="00F13219"/>
    <w:rsid w:val="00F138A6"/>
    <w:rsid w:val="00F13A20"/>
    <w:rsid w:val="00F167C2"/>
    <w:rsid w:val="00F17F06"/>
    <w:rsid w:val="00F24F37"/>
    <w:rsid w:val="00F30ABE"/>
    <w:rsid w:val="00F37EA9"/>
    <w:rsid w:val="00F504F1"/>
    <w:rsid w:val="00F5178F"/>
    <w:rsid w:val="00F71394"/>
    <w:rsid w:val="00F82C94"/>
    <w:rsid w:val="00F82D68"/>
    <w:rsid w:val="00F835F6"/>
    <w:rsid w:val="00F84123"/>
    <w:rsid w:val="00F86F4E"/>
    <w:rsid w:val="00FA1731"/>
    <w:rsid w:val="00FC0BD2"/>
    <w:rsid w:val="00FC4185"/>
    <w:rsid w:val="00FE3AFB"/>
    <w:rsid w:val="00FE5E02"/>
    <w:rsid w:val="00FF7691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A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C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3802</TotalTime>
  <Pages>5</Pages>
  <Words>1176</Words>
  <Characters>6708</Characters>
  <Application>Microsoft Office Outlook</Application>
  <DocSecurity>0</DocSecurity>
  <Lines>0</Lines>
  <Paragraphs>0</Paragraphs>
  <ScaleCrop>false</ScaleCrop>
  <Company>POUNB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</dc:title>
  <dc:subject/>
  <dc:creator>Людмила</dc:creator>
  <cp:keywords/>
  <dc:description/>
  <cp:lastModifiedBy>Библиотекарь</cp:lastModifiedBy>
  <cp:revision>77</cp:revision>
  <cp:lastPrinted>2015-05-12T06:17:00Z</cp:lastPrinted>
  <dcterms:created xsi:type="dcterms:W3CDTF">2014-04-07T12:26:00Z</dcterms:created>
  <dcterms:modified xsi:type="dcterms:W3CDTF">2015-05-13T11:57:00Z</dcterms:modified>
</cp:coreProperties>
</file>